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ED" w:rsidRPr="0070619D" w:rsidRDefault="00C10FE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619D">
        <w:rPr>
          <w:rFonts w:ascii="Arial" w:hAnsi="Arial" w:cs="Arial"/>
          <w:b/>
          <w:bCs/>
          <w:sz w:val="20"/>
          <w:szCs w:val="20"/>
        </w:rPr>
        <w:t>PODATKI O DAVČNEM ZAVEZANCU:</w:t>
      </w:r>
    </w:p>
    <w:p w:rsidR="00C10FED" w:rsidRPr="0070619D" w:rsidRDefault="00C10FE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bookmarkStart w:id="0" w:name="Besedilo1"/>
    <w:p w:rsidR="00C10FED" w:rsidRPr="0070619D" w:rsidRDefault="00C10FED" w:rsidP="0070619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Besedilo1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  <w:u w:val="single"/>
        </w:rPr>
      </w:r>
      <w:r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sz w:val="20"/>
          <w:szCs w:val="20"/>
          <w:u w:val="single"/>
        </w:rPr>
        <w:t> </w:t>
      </w:r>
      <w:r>
        <w:rPr>
          <w:rFonts w:ascii="Arial" w:hAnsi="Arial" w:cs="Arial"/>
          <w:b/>
          <w:sz w:val="20"/>
          <w:szCs w:val="20"/>
          <w:u w:val="single"/>
        </w:rPr>
        <w:t> </w:t>
      </w:r>
      <w:r>
        <w:rPr>
          <w:rFonts w:ascii="Arial" w:hAnsi="Arial" w:cs="Arial"/>
          <w:b/>
          <w:sz w:val="20"/>
          <w:szCs w:val="20"/>
          <w:u w:val="single"/>
        </w:rPr>
        <w:t> </w:t>
      </w:r>
      <w:r>
        <w:rPr>
          <w:rFonts w:ascii="Arial" w:hAnsi="Arial" w:cs="Arial"/>
          <w:b/>
          <w:sz w:val="20"/>
          <w:szCs w:val="20"/>
          <w:u w:val="single"/>
        </w:rPr>
        <w:t> </w:t>
      </w:r>
      <w:r>
        <w:rPr>
          <w:rFonts w:ascii="Arial" w:hAnsi="Arial" w:cs="Arial"/>
          <w:b/>
          <w:sz w:val="20"/>
          <w:szCs w:val="20"/>
          <w:u w:val="single"/>
        </w:rPr>
        <w:t> </w:t>
      </w:r>
      <w:r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0"/>
    </w:p>
    <w:p w:rsidR="00C10FED" w:rsidRPr="00100761" w:rsidRDefault="00C10FED" w:rsidP="0070619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00761">
        <w:rPr>
          <w:rFonts w:ascii="Arial" w:hAnsi="Arial" w:cs="Arial"/>
          <w:sz w:val="16"/>
          <w:szCs w:val="16"/>
        </w:rPr>
        <w:t>(ime in priimek davčnega zavezanca)</w:t>
      </w:r>
    </w:p>
    <w:p w:rsidR="00C10FED" w:rsidRPr="0070619D" w:rsidRDefault="00C10FE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FED" w:rsidRDefault="00C10FE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  <w:u w:val="single"/>
        </w:rPr>
      </w:r>
      <w:r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:rsidR="00C10FED" w:rsidRPr="00100761" w:rsidRDefault="00C10FED" w:rsidP="0070619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00761">
        <w:rPr>
          <w:rFonts w:ascii="Arial" w:hAnsi="Arial" w:cs="Arial"/>
          <w:sz w:val="16"/>
          <w:szCs w:val="16"/>
        </w:rPr>
        <w:t>(podatki o bivališču: naselje, ulica, hišna številka)</w:t>
      </w:r>
    </w:p>
    <w:p w:rsidR="00C10FED" w:rsidRPr="0070619D" w:rsidRDefault="00C10FE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FED" w:rsidRPr="0070619D" w:rsidRDefault="00C10FE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  <w:u w:val="single"/>
        </w:rPr>
      </w:r>
      <w:r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:rsidR="00C10FED" w:rsidRPr="00100761" w:rsidRDefault="00C10FED" w:rsidP="0070619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00761">
        <w:rPr>
          <w:rFonts w:ascii="Arial" w:hAnsi="Arial" w:cs="Arial"/>
          <w:sz w:val="16"/>
          <w:szCs w:val="16"/>
        </w:rPr>
        <w:t>(poštna številka, ime pošte)</w:t>
      </w:r>
    </w:p>
    <w:p w:rsidR="00C10FED" w:rsidRDefault="00C10FE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FED" w:rsidRPr="00100761" w:rsidRDefault="00C10FED" w:rsidP="0070619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00761">
        <w:rPr>
          <w:rFonts w:ascii="Arial" w:hAnsi="Arial" w:cs="Arial"/>
          <w:sz w:val="16"/>
          <w:szCs w:val="16"/>
        </w:rPr>
        <w:t>(davčna številka)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C10FED" w:rsidRPr="00FB1D6A" w:rsidTr="00100761">
        <w:tc>
          <w:tcPr>
            <w:tcW w:w="328" w:type="dxa"/>
          </w:tcPr>
          <w:bookmarkStart w:id="1" w:name="Besedilo2"/>
          <w:p w:rsidR="00C10FED" w:rsidRPr="00FB1D6A" w:rsidRDefault="00C10FED" w:rsidP="00FB1D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28" w:type="dxa"/>
          </w:tcPr>
          <w:p w:rsidR="00C10FED" w:rsidRPr="00FB1D6A" w:rsidRDefault="00C10FED" w:rsidP="00FB1D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</w:tcPr>
          <w:p w:rsidR="00C10FED" w:rsidRPr="00FB1D6A" w:rsidRDefault="00C10FED" w:rsidP="00FB1D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</w:tcPr>
          <w:p w:rsidR="00C10FED" w:rsidRPr="00FB1D6A" w:rsidRDefault="00C10FED" w:rsidP="00FB1D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</w:tcPr>
          <w:p w:rsidR="00C10FED" w:rsidRPr="00FB1D6A" w:rsidRDefault="00C10FED" w:rsidP="00FB1D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</w:tcPr>
          <w:p w:rsidR="00C10FED" w:rsidRPr="00FB1D6A" w:rsidRDefault="00C10FED" w:rsidP="00FB1D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</w:tcPr>
          <w:p w:rsidR="00C10FED" w:rsidRPr="00FB1D6A" w:rsidRDefault="00C10FED" w:rsidP="00FB1D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</w:tcPr>
          <w:p w:rsidR="00C10FED" w:rsidRPr="00FB1D6A" w:rsidRDefault="00C10FED" w:rsidP="00FB1D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10FED" w:rsidRPr="0070619D" w:rsidRDefault="00C10FE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FED" w:rsidRPr="0070619D" w:rsidRDefault="00C10FE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Besedilo1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  <w:u w:val="single"/>
        </w:rPr>
      </w:r>
      <w:r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:rsidR="00C10FED" w:rsidRPr="00100761" w:rsidRDefault="00C10FED" w:rsidP="0070619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(pristojni finančni urad</w:t>
      </w:r>
      <w:r w:rsidRPr="00100761">
        <w:rPr>
          <w:rFonts w:ascii="Arial" w:hAnsi="Arial" w:cs="Arial"/>
          <w:sz w:val="16"/>
          <w:szCs w:val="16"/>
        </w:rPr>
        <w:t>)</w:t>
      </w:r>
    </w:p>
    <w:p w:rsidR="00C10FED" w:rsidRPr="0070619D" w:rsidRDefault="00C10FE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FED" w:rsidRPr="0070619D" w:rsidRDefault="00C10FE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FED" w:rsidRPr="0070619D" w:rsidRDefault="00C10FE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FED" w:rsidRDefault="00C10FE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FED" w:rsidRPr="0070619D" w:rsidRDefault="00C10FE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FED" w:rsidRPr="0070619D" w:rsidRDefault="00C10FE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FED" w:rsidRPr="00FB1D6A" w:rsidRDefault="00C10FED" w:rsidP="007061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B1D6A">
        <w:rPr>
          <w:rFonts w:ascii="Arial" w:hAnsi="Arial" w:cs="Arial"/>
          <w:b/>
          <w:bCs/>
          <w:sz w:val="28"/>
          <w:szCs w:val="28"/>
        </w:rPr>
        <w:t>ZAHTEVA</w:t>
      </w:r>
    </w:p>
    <w:p w:rsidR="00C10FED" w:rsidRPr="00FB1D6A" w:rsidRDefault="00C10FED" w:rsidP="0070619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B1D6A">
        <w:rPr>
          <w:rFonts w:ascii="Arial" w:hAnsi="Arial" w:cs="Arial"/>
          <w:b/>
          <w:bCs/>
          <w:sz w:val="28"/>
          <w:szCs w:val="28"/>
        </w:rPr>
        <w:t>za namenitev dela dohodnine za donacije</w:t>
      </w:r>
    </w:p>
    <w:p w:rsidR="00C10FED" w:rsidRPr="00550781" w:rsidRDefault="00C10FED" w:rsidP="0070619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10FED" w:rsidRPr="00550781" w:rsidRDefault="00C10FED" w:rsidP="0070619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9"/>
        <w:gridCol w:w="425"/>
        <w:gridCol w:w="426"/>
        <w:gridCol w:w="425"/>
        <w:gridCol w:w="425"/>
        <w:gridCol w:w="425"/>
        <w:gridCol w:w="426"/>
        <w:gridCol w:w="425"/>
        <w:gridCol w:w="405"/>
        <w:gridCol w:w="1687"/>
      </w:tblGrid>
      <w:tr w:rsidR="00C10FED" w:rsidRPr="00FB1D6A" w:rsidTr="00FB1D6A">
        <w:tc>
          <w:tcPr>
            <w:tcW w:w="4219" w:type="dxa"/>
            <w:shd w:val="clear" w:color="auto" w:fill="404040"/>
          </w:tcPr>
          <w:p w:rsidR="00C10FED" w:rsidRPr="00FB1D6A" w:rsidRDefault="00C10FED" w:rsidP="00FB1D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C10FED" w:rsidRPr="00FB1D6A" w:rsidRDefault="00C10FED" w:rsidP="00FB1D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color w:val="FFFFFF"/>
                <w:sz w:val="20"/>
                <w:szCs w:val="20"/>
              </w:rPr>
              <w:t>Ime oziroma naziv upravičenca</w:t>
            </w:r>
          </w:p>
        </w:tc>
        <w:tc>
          <w:tcPr>
            <w:tcW w:w="3382" w:type="dxa"/>
            <w:gridSpan w:val="8"/>
            <w:shd w:val="clear" w:color="auto" w:fill="404040"/>
          </w:tcPr>
          <w:p w:rsidR="00C10FED" w:rsidRPr="00FB1D6A" w:rsidRDefault="00C10FED" w:rsidP="00FB1D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C10FED" w:rsidRPr="00FB1D6A" w:rsidRDefault="00C10FED" w:rsidP="00FB1D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color w:val="FFFFFF"/>
                <w:sz w:val="20"/>
                <w:szCs w:val="20"/>
              </w:rPr>
              <w:t>Davčna številka upravičenca</w:t>
            </w:r>
          </w:p>
        </w:tc>
        <w:tc>
          <w:tcPr>
            <w:tcW w:w="1687" w:type="dxa"/>
            <w:shd w:val="clear" w:color="auto" w:fill="404040"/>
          </w:tcPr>
          <w:p w:rsidR="00C10FED" w:rsidRPr="00FB1D6A" w:rsidRDefault="00C10FED" w:rsidP="00FB1D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C10FED" w:rsidRPr="00FB1D6A" w:rsidRDefault="00C10FED" w:rsidP="00FB1D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color w:val="FFFFFF"/>
                <w:sz w:val="20"/>
                <w:szCs w:val="20"/>
              </w:rPr>
              <w:t>Odstotek (%)</w:t>
            </w:r>
          </w:p>
          <w:p w:rsidR="00C10FED" w:rsidRPr="00FB1D6A" w:rsidRDefault="00C10FED" w:rsidP="00FB1D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C10FED" w:rsidRPr="00FB1D6A" w:rsidTr="00FB1D6A">
        <w:tc>
          <w:tcPr>
            <w:tcW w:w="4219" w:type="dxa"/>
            <w:vAlign w:val="bottom"/>
          </w:tcPr>
          <w:p w:rsidR="00C10FED" w:rsidRPr="00FB1D6A" w:rsidRDefault="00C10FED" w:rsidP="009D3923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Zveza društev slovensko zdravniško društvo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C10FED" w:rsidRPr="00FB1D6A" w:rsidRDefault="00C10FED" w:rsidP="009D392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:rsidR="00C10FED" w:rsidRPr="00FB1D6A" w:rsidRDefault="00C10FED" w:rsidP="009D392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C10FED" w:rsidRPr="00FB1D6A" w:rsidRDefault="00C10FED" w:rsidP="009D392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9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C10FED" w:rsidRPr="00FB1D6A" w:rsidRDefault="00C10FED" w:rsidP="009D392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C10FED" w:rsidRPr="00FB1D6A" w:rsidRDefault="00C10FED" w:rsidP="009D392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6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:rsidR="00C10FED" w:rsidRPr="00FB1D6A" w:rsidRDefault="00C10FED" w:rsidP="009D392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5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C10FED" w:rsidRPr="00FB1D6A" w:rsidRDefault="00C10FED" w:rsidP="009D392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6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5" w:type="dxa"/>
          </w:tcPr>
          <w:p w:rsidR="00C10FED" w:rsidRPr="00FB1D6A" w:rsidRDefault="00C10FED" w:rsidP="009D392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7" w:type="dxa"/>
          </w:tcPr>
          <w:p w:rsidR="00C10FED" w:rsidRPr="00FB1D6A" w:rsidRDefault="00C10FED" w:rsidP="009D392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0,5</w:t>
            </w:r>
            <w:bookmarkStart w:id="2" w:name="_GoBack"/>
            <w:bookmarkEnd w:id="2"/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10FED" w:rsidRPr="00FB1D6A" w:rsidTr="00FB1D6A">
        <w:tc>
          <w:tcPr>
            <w:tcW w:w="4219" w:type="dxa"/>
            <w:vAlign w:val="bottom"/>
          </w:tcPr>
          <w:p w:rsidR="00C10FED" w:rsidRPr="00AB3303" w:rsidRDefault="00C10FED" w:rsidP="00AB3303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C10FED" w:rsidRPr="00FB1D6A" w:rsidRDefault="00C10FED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:rsidR="00C10FED" w:rsidRPr="00FB1D6A" w:rsidRDefault="00C10FED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C10FED" w:rsidRPr="00FB1D6A" w:rsidRDefault="00C10FED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C10FED" w:rsidRPr="00FB1D6A" w:rsidRDefault="00C10FED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C10FED" w:rsidRPr="00FB1D6A" w:rsidRDefault="00C10FED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:rsidR="00C10FED" w:rsidRPr="00FB1D6A" w:rsidRDefault="00C10FED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C10FED" w:rsidRPr="00FB1D6A" w:rsidRDefault="00C10FED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5" w:type="dxa"/>
          </w:tcPr>
          <w:p w:rsidR="00C10FED" w:rsidRPr="00FB1D6A" w:rsidRDefault="00C10FED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7" w:type="dxa"/>
          </w:tcPr>
          <w:p w:rsidR="00C10FED" w:rsidRPr="00FB1D6A" w:rsidRDefault="00C10FED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10FED" w:rsidRPr="00FB1D6A" w:rsidTr="00FB1D6A">
        <w:tc>
          <w:tcPr>
            <w:tcW w:w="4219" w:type="dxa"/>
            <w:vAlign w:val="bottom"/>
          </w:tcPr>
          <w:p w:rsidR="00C10FED" w:rsidRPr="00AB3303" w:rsidRDefault="00C10FED" w:rsidP="00AB3303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C10FED" w:rsidRPr="00FB1D6A" w:rsidRDefault="00C10FED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:rsidR="00C10FED" w:rsidRPr="00FB1D6A" w:rsidRDefault="00C10FED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C10FED" w:rsidRPr="00FB1D6A" w:rsidRDefault="00C10FED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C10FED" w:rsidRPr="00FB1D6A" w:rsidRDefault="00C10FED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C10FED" w:rsidRPr="00FB1D6A" w:rsidRDefault="00C10FED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:rsidR="00C10FED" w:rsidRPr="00FB1D6A" w:rsidRDefault="00C10FED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C10FED" w:rsidRPr="00FB1D6A" w:rsidRDefault="00C10FED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5" w:type="dxa"/>
          </w:tcPr>
          <w:p w:rsidR="00C10FED" w:rsidRPr="00FB1D6A" w:rsidRDefault="00C10FED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7" w:type="dxa"/>
          </w:tcPr>
          <w:p w:rsidR="00C10FED" w:rsidRPr="00FB1D6A" w:rsidRDefault="00C10FED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10FED" w:rsidRPr="00FB1D6A" w:rsidTr="00FB1D6A">
        <w:tc>
          <w:tcPr>
            <w:tcW w:w="4219" w:type="dxa"/>
            <w:vAlign w:val="bottom"/>
          </w:tcPr>
          <w:p w:rsidR="00C10FED" w:rsidRPr="00AB3303" w:rsidRDefault="00C10FED" w:rsidP="00AB3303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C10FED" w:rsidRPr="00FB1D6A" w:rsidRDefault="00C10FED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:rsidR="00C10FED" w:rsidRPr="00FB1D6A" w:rsidRDefault="00C10FED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C10FED" w:rsidRPr="00FB1D6A" w:rsidRDefault="00C10FED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C10FED" w:rsidRPr="00FB1D6A" w:rsidRDefault="00C10FED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C10FED" w:rsidRPr="00FB1D6A" w:rsidRDefault="00C10FED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:rsidR="00C10FED" w:rsidRPr="00FB1D6A" w:rsidRDefault="00C10FED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C10FED" w:rsidRPr="00FB1D6A" w:rsidRDefault="00C10FED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5" w:type="dxa"/>
          </w:tcPr>
          <w:p w:rsidR="00C10FED" w:rsidRPr="00FB1D6A" w:rsidRDefault="00C10FED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7" w:type="dxa"/>
          </w:tcPr>
          <w:p w:rsidR="00C10FED" w:rsidRPr="00FB1D6A" w:rsidRDefault="00C10FED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10FED" w:rsidRPr="00FB1D6A" w:rsidTr="00FB1D6A">
        <w:tc>
          <w:tcPr>
            <w:tcW w:w="4219" w:type="dxa"/>
            <w:vAlign w:val="bottom"/>
          </w:tcPr>
          <w:p w:rsidR="00C10FED" w:rsidRPr="00AB3303" w:rsidRDefault="00C10FED" w:rsidP="00AB3303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C10FED" w:rsidRPr="00FB1D6A" w:rsidRDefault="00C10FED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:rsidR="00C10FED" w:rsidRPr="00FB1D6A" w:rsidRDefault="00C10FED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C10FED" w:rsidRPr="00FB1D6A" w:rsidRDefault="00C10FED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C10FED" w:rsidRPr="00FB1D6A" w:rsidRDefault="00C10FED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C10FED" w:rsidRPr="00FB1D6A" w:rsidRDefault="00C10FED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:rsidR="00C10FED" w:rsidRPr="00FB1D6A" w:rsidRDefault="00C10FED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C10FED" w:rsidRPr="00FB1D6A" w:rsidRDefault="00C10FED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5" w:type="dxa"/>
          </w:tcPr>
          <w:p w:rsidR="00C10FED" w:rsidRPr="00FB1D6A" w:rsidRDefault="00C10FED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7" w:type="dxa"/>
          </w:tcPr>
          <w:p w:rsidR="00C10FED" w:rsidRPr="00FB1D6A" w:rsidRDefault="00C10FED" w:rsidP="00AB330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1D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10FED" w:rsidRPr="0070619D" w:rsidRDefault="00C10FED" w:rsidP="0070619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10FED" w:rsidRPr="0070619D" w:rsidRDefault="00C10FE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FED" w:rsidRPr="0070619D" w:rsidRDefault="00C10FE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FED" w:rsidRDefault="00C10FE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FED" w:rsidRDefault="00C10FE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FED" w:rsidRDefault="00C10FE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FED" w:rsidRDefault="00C10FE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FED" w:rsidRDefault="00C10FE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FED" w:rsidRDefault="00C10FE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FED" w:rsidRDefault="00C10FE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FED" w:rsidRDefault="00C10FE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FED" w:rsidRDefault="00C10FE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FED" w:rsidRDefault="00C10FE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FED" w:rsidRPr="0070619D" w:rsidRDefault="00C10FE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FED" w:rsidRPr="0070619D" w:rsidRDefault="00C10FE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FED" w:rsidRPr="0070619D" w:rsidRDefault="00C10FE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FED" w:rsidRDefault="00C10FED" w:rsidP="0070619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TimesNewRomanPSMT" w:hAnsi="TimesNewRomanPSMT" w:cs="TimesNewRomanPSMT"/>
        </w:rPr>
        <w:t xml:space="preserve">V/Na </w:t>
      </w:r>
      <w:r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Besedilo1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  <w:u w:val="single"/>
        </w:rPr>
      </w:r>
      <w:r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sz w:val="20"/>
          <w:szCs w:val="20"/>
          <w:u w:val="single"/>
        </w:rPr>
        <w:fldChar w:fldCharType="end"/>
      </w:r>
      <w:r>
        <w:rPr>
          <w:rFonts w:ascii="TimesNewRomanPSMT" w:hAnsi="TimesNewRomanPSMT" w:cs="TimesNewRomanPSMT"/>
        </w:rPr>
        <w:t>, dne</w:t>
      </w:r>
      <w:r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Besedilo1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  <w:u w:val="single"/>
        </w:rPr>
      </w:r>
      <w:r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:rsidR="00C10FED" w:rsidRDefault="00C10FED" w:rsidP="0070619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10FED" w:rsidRDefault="00C10FED" w:rsidP="0070619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10FED" w:rsidRPr="0070619D" w:rsidRDefault="00C10FE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         __________________________</w:t>
      </w:r>
    </w:p>
    <w:p w:rsidR="00C10FED" w:rsidRPr="0070619D" w:rsidRDefault="00C10FE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podpis zavezanca/ke</w:t>
      </w:r>
    </w:p>
    <w:p w:rsidR="00C10FED" w:rsidRPr="0070619D" w:rsidRDefault="00C10FED" w:rsidP="007061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FED" w:rsidRDefault="00C10FED" w:rsidP="00FB1D6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C10FED" w:rsidRDefault="00C10FED" w:rsidP="00FB1D6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NAVODILO ZA IZPOLNJEVANJE ZAHTEVE ZA NAMENITEV DELA DOHODNINE ZA</w:t>
      </w:r>
    </w:p>
    <w:p w:rsidR="00C10FED" w:rsidRDefault="00C10FED" w:rsidP="00FB1D6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DONACIJE</w:t>
      </w:r>
    </w:p>
    <w:p w:rsidR="00C10FED" w:rsidRDefault="00C10FED" w:rsidP="00FB1D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C10FED" w:rsidRDefault="00C10FED" w:rsidP="001330BB">
      <w:pPr>
        <w:pStyle w:val="Default"/>
        <w:jc w:val="both"/>
        <w:rPr>
          <w:sz w:val="20"/>
          <w:szCs w:val="20"/>
        </w:rPr>
      </w:pPr>
      <w:r w:rsidRPr="001330BB">
        <w:rPr>
          <w:sz w:val="20"/>
          <w:szCs w:val="20"/>
        </w:rPr>
        <w:t xml:space="preserve">V skladu s 142. členom </w:t>
      </w:r>
      <w:hyperlink r:id="rId4" w:history="1">
        <w:r w:rsidRPr="00DA0998">
          <w:rPr>
            <w:rStyle w:val="Hyperlink"/>
            <w:rFonts w:cs="Arial"/>
            <w:sz w:val="20"/>
            <w:szCs w:val="20"/>
          </w:rPr>
          <w:t>Zakona o dohodnini – ZDoh-2</w:t>
        </w:r>
      </w:hyperlink>
      <w:r w:rsidRPr="001330BB">
        <w:rPr>
          <w:sz w:val="20"/>
          <w:szCs w:val="20"/>
        </w:rPr>
        <w:t xml:space="preserve"> lahko davčni zavezanec rezident zahteva, da se do 0,5% dohodnine, odmerjene po tem zakonu od dohodkov, ki se vštevajo v letno davčno osnovo, nameni za financiranje splošno-koristnih namenov in za financiranje političnih strank in reprezentativnih sindikatov. Za splošno-koristne namene se štejejo humanitarni nameni (vključno z varstvom človekovih pravic), nameni varstva pred naravnimi in drugimi nesrečami, invalidski, dobrodelni, ekološki, kulturni, športni, religiozni in drugi nameni, ki se opravljajo v okviru dejavnosti rezidentov Slovenije, ki so po posebnih predpisih ustanovljeni za opravljanje navedenih dejavnosti kot nepridobitnih dejavnosti, in katerim je s posebnim zakonom ali na podlagi posebnega zakona, zaradi opravljanja te dejavnosti priznan poseben status ali določeno, da je njihova dejavnost v javnem interesu ali da je dobrodelna. Za rezidente iz prejšnjega stavka se ne štejejo rezidenti pravne osebe, ki so jih ustanovile ali katerih člani so pravne osebe javnega prava. </w:t>
      </w:r>
    </w:p>
    <w:p w:rsidR="00C10FED" w:rsidRPr="001330BB" w:rsidRDefault="00C10FED" w:rsidP="001330BB">
      <w:pPr>
        <w:pStyle w:val="Default"/>
        <w:jc w:val="both"/>
        <w:rPr>
          <w:sz w:val="20"/>
          <w:szCs w:val="20"/>
        </w:rPr>
      </w:pPr>
    </w:p>
    <w:p w:rsidR="00C10FED" w:rsidRDefault="00C10FED" w:rsidP="001330BB">
      <w:pPr>
        <w:pStyle w:val="Default"/>
        <w:jc w:val="both"/>
        <w:rPr>
          <w:sz w:val="20"/>
          <w:szCs w:val="20"/>
        </w:rPr>
      </w:pPr>
      <w:r w:rsidRPr="001330BB">
        <w:rPr>
          <w:sz w:val="20"/>
          <w:szCs w:val="20"/>
        </w:rPr>
        <w:t xml:space="preserve">Upravičenci, katerim je mogoče nameniti del dohodnine, so določeni v Uredbi o namenitvi dela dohodnine za donacije, seznam (z imenom oziroma nazivom upravičencev in davčno številko) pa je objavljen na spletni strani Finančne uprave Republike Slovenije: </w:t>
      </w:r>
    </w:p>
    <w:p w:rsidR="00C10FED" w:rsidRPr="001330BB" w:rsidRDefault="00C10FED" w:rsidP="001330BB">
      <w:pPr>
        <w:pStyle w:val="Default"/>
        <w:jc w:val="both"/>
        <w:rPr>
          <w:sz w:val="20"/>
          <w:szCs w:val="20"/>
        </w:rPr>
      </w:pPr>
    </w:p>
    <w:p w:rsidR="00C10FED" w:rsidRDefault="00C10FED" w:rsidP="001330BB">
      <w:pPr>
        <w:pStyle w:val="Default"/>
        <w:jc w:val="both"/>
        <w:rPr>
          <w:sz w:val="20"/>
          <w:szCs w:val="20"/>
        </w:rPr>
      </w:pPr>
      <w:hyperlink r:id="rId5" w:history="1">
        <w:r w:rsidRPr="00A947EF">
          <w:rPr>
            <w:rStyle w:val="Hyperlink"/>
            <w:rFonts w:cs="Arial"/>
            <w:sz w:val="20"/>
            <w:szCs w:val="20"/>
          </w:rPr>
          <w:t>http://www.fu.gov.si/davki_in_druge_dajatve/podrocja/dohodnina/letna_odmera_dohodnine/</w:t>
        </w:r>
      </w:hyperlink>
      <w:r w:rsidRPr="001330BB">
        <w:rPr>
          <w:sz w:val="20"/>
          <w:szCs w:val="20"/>
        </w:rPr>
        <w:t xml:space="preserve"> </w:t>
      </w:r>
    </w:p>
    <w:p w:rsidR="00C10FED" w:rsidRPr="001330BB" w:rsidRDefault="00C10FED" w:rsidP="001330BB">
      <w:pPr>
        <w:pStyle w:val="Default"/>
        <w:jc w:val="both"/>
        <w:rPr>
          <w:sz w:val="20"/>
          <w:szCs w:val="20"/>
        </w:rPr>
      </w:pPr>
    </w:p>
    <w:p w:rsidR="00C10FED" w:rsidRDefault="00C10FED" w:rsidP="001330BB">
      <w:pPr>
        <w:pStyle w:val="Default"/>
        <w:jc w:val="both"/>
        <w:rPr>
          <w:sz w:val="20"/>
          <w:szCs w:val="20"/>
        </w:rPr>
      </w:pPr>
      <w:r w:rsidRPr="001330BB">
        <w:rPr>
          <w:sz w:val="20"/>
          <w:szCs w:val="20"/>
        </w:rPr>
        <w:t xml:space="preserve">Davčni zavezanec lahko posameznemu upravičencu nameni 0,1%, 0,2%, 0,3%, 0,4% ali 0,5% dohodnine, seštevek vseh pa ne more presegati 0,5% dohodnine. </w:t>
      </w:r>
    </w:p>
    <w:p w:rsidR="00C10FED" w:rsidRPr="001330BB" w:rsidRDefault="00C10FED" w:rsidP="001330BB">
      <w:pPr>
        <w:pStyle w:val="Default"/>
        <w:jc w:val="both"/>
        <w:rPr>
          <w:sz w:val="20"/>
          <w:szCs w:val="20"/>
        </w:rPr>
      </w:pPr>
    </w:p>
    <w:p w:rsidR="00C10FED" w:rsidRDefault="00C10FED" w:rsidP="001330BB">
      <w:pPr>
        <w:pStyle w:val="Default"/>
        <w:jc w:val="both"/>
        <w:rPr>
          <w:sz w:val="20"/>
          <w:szCs w:val="20"/>
        </w:rPr>
      </w:pPr>
      <w:r w:rsidRPr="001330BB">
        <w:rPr>
          <w:sz w:val="20"/>
          <w:szCs w:val="20"/>
        </w:rPr>
        <w:t xml:space="preserve">Davčni zavezanec lahko da zahtevo za namenitev kadar koli prek sistema eDavki, pisno ali ustno na zapisnik pri </w:t>
      </w:r>
      <w:r>
        <w:rPr>
          <w:sz w:val="20"/>
          <w:szCs w:val="20"/>
        </w:rPr>
        <w:t>davčnem</w:t>
      </w:r>
      <w:r w:rsidRPr="001330BB">
        <w:rPr>
          <w:sz w:val="20"/>
          <w:szCs w:val="20"/>
        </w:rPr>
        <w:t xml:space="preserve"> organu. </w:t>
      </w:r>
    </w:p>
    <w:p w:rsidR="00C10FED" w:rsidRPr="001330BB" w:rsidRDefault="00C10FED" w:rsidP="001330BB">
      <w:pPr>
        <w:pStyle w:val="Default"/>
        <w:jc w:val="both"/>
        <w:rPr>
          <w:sz w:val="20"/>
          <w:szCs w:val="20"/>
        </w:rPr>
      </w:pPr>
    </w:p>
    <w:p w:rsidR="00C10FED" w:rsidRPr="001330BB" w:rsidRDefault="00C10FED" w:rsidP="001330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30BB">
        <w:rPr>
          <w:rFonts w:ascii="Arial" w:hAnsi="Arial" w:cs="Arial"/>
          <w:sz w:val="20"/>
          <w:szCs w:val="20"/>
        </w:rPr>
        <w:t>Finančni organ upošteva veljavne zahteve, s katerimi razpolaga na dan 31. decembra leta, za katero se dohodnina odmerja. Zahteva velja do trenutka, ko finančni organ prejeme novo zahtevo ali preklic zahteve.</w:t>
      </w:r>
    </w:p>
    <w:sectPr w:rsidR="00C10FED" w:rsidRPr="001330BB" w:rsidSect="00B9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19D"/>
    <w:rsid w:val="00006C67"/>
    <w:rsid w:val="00100761"/>
    <w:rsid w:val="001271ED"/>
    <w:rsid w:val="001330BB"/>
    <w:rsid w:val="0022395C"/>
    <w:rsid w:val="002368FF"/>
    <w:rsid w:val="00250228"/>
    <w:rsid w:val="002A7242"/>
    <w:rsid w:val="00484724"/>
    <w:rsid w:val="004C77B2"/>
    <w:rsid w:val="005323A7"/>
    <w:rsid w:val="00546C5B"/>
    <w:rsid w:val="00547F6C"/>
    <w:rsid w:val="00550781"/>
    <w:rsid w:val="005F5EE8"/>
    <w:rsid w:val="00607C60"/>
    <w:rsid w:val="006331D7"/>
    <w:rsid w:val="00635B20"/>
    <w:rsid w:val="00671677"/>
    <w:rsid w:val="00677645"/>
    <w:rsid w:val="006A69E7"/>
    <w:rsid w:val="006F1140"/>
    <w:rsid w:val="0070619D"/>
    <w:rsid w:val="00741906"/>
    <w:rsid w:val="00782655"/>
    <w:rsid w:val="00791305"/>
    <w:rsid w:val="00854B92"/>
    <w:rsid w:val="008E0B60"/>
    <w:rsid w:val="00924AAB"/>
    <w:rsid w:val="0099750A"/>
    <w:rsid w:val="009C6A23"/>
    <w:rsid w:val="009D3923"/>
    <w:rsid w:val="009E777D"/>
    <w:rsid w:val="00A34A7E"/>
    <w:rsid w:val="00A5665D"/>
    <w:rsid w:val="00A947EF"/>
    <w:rsid w:val="00AB3303"/>
    <w:rsid w:val="00AF4D5F"/>
    <w:rsid w:val="00B07486"/>
    <w:rsid w:val="00B24D1B"/>
    <w:rsid w:val="00B30CB9"/>
    <w:rsid w:val="00B43FE4"/>
    <w:rsid w:val="00B631ED"/>
    <w:rsid w:val="00B72D01"/>
    <w:rsid w:val="00B94097"/>
    <w:rsid w:val="00B96949"/>
    <w:rsid w:val="00C10FED"/>
    <w:rsid w:val="00C12B63"/>
    <w:rsid w:val="00C73EBD"/>
    <w:rsid w:val="00D13B82"/>
    <w:rsid w:val="00D6206D"/>
    <w:rsid w:val="00DA0213"/>
    <w:rsid w:val="00DA0998"/>
    <w:rsid w:val="00DB1EC9"/>
    <w:rsid w:val="00DC37AE"/>
    <w:rsid w:val="00DF0F90"/>
    <w:rsid w:val="00E04A31"/>
    <w:rsid w:val="00E27EC6"/>
    <w:rsid w:val="00F16F03"/>
    <w:rsid w:val="00F65807"/>
    <w:rsid w:val="00FB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619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B1D6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00761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1330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.gov.si/davki_in_druge_dajatve/podrocja/dohodnina/letna_odmera_dohodnine/" TargetMode="External"/><Relationship Id="rId4" Type="http://schemas.openxmlformats.org/officeDocument/2006/relationships/hyperlink" Target="http://www.pisrs.si/Pis.web/pregledPredpisa?id=ZAKO46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577</Words>
  <Characters>3291</Characters>
  <Application>Microsoft Office Outlook</Application>
  <DocSecurity>0</DocSecurity>
  <Lines>0</Lines>
  <Paragraphs>0</Paragraphs>
  <ScaleCrop>false</ScaleCrop>
  <Company>DURS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DAVČNEM ZAVEZANCU:</dc:title>
  <dc:subject/>
  <dc:creator>DURS</dc:creator>
  <cp:keywords/>
  <dc:description/>
  <cp:lastModifiedBy>Marija Poredski</cp:lastModifiedBy>
  <cp:revision>2</cp:revision>
  <dcterms:created xsi:type="dcterms:W3CDTF">2018-10-08T09:16:00Z</dcterms:created>
  <dcterms:modified xsi:type="dcterms:W3CDTF">2018-10-08T09:16:00Z</dcterms:modified>
</cp:coreProperties>
</file>