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6" w:rsidRPr="007873C6" w:rsidRDefault="007873C6">
      <w:pPr>
        <w:rPr>
          <w:b/>
          <w:sz w:val="28"/>
          <w:szCs w:val="28"/>
        </w:rPr>
      </w:pPr>
      <w:r w:rsidRPr="007873C6">
        <w:rPr>
          <w:b/>
          <w:sz w:val="28"/>
          <w:szCs w:val="28"/>
        </w:rPr>
        <w:t>PROGRAM PREDAVANJ IN SEMINARJEV</w:t>
      </w:r>
    </w:p>
    <w:p w:rsidR="007873C6" w:rsidRDefault="007873C6"/>
    <w:p w:rsidR="000F4C4B" w:rsidRDefault="00477F20">
      <w:r>
        <w:t>DAN 1</w:t>
      </w:r>
      <w:r w:rsidR="001D1950">
        <w:t xml:space="preserve"> (6</w:t>
      </w:r>
      <w:r w:rsidR="003D08C5">
        <w:t xml:space="preserve"> ur)</w:t>
      </w:r>
      <w:r w:rsidR="00192FA2">
        <w:t>,  21</w:t>
      </w:r>
      <w:r w:rsidR="00957E74">
        <w:t>. september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477F20" w:rsidRPr="00920906" w:rsidTr="00477F20">
        <w:tc>
          <w:tcPr>
            <w:tcW w:w="1555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477F20" w:rsidRPr="00920906" w:rsidRDefault="00477F20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477F20" w:rsidTr="00477F20">
        <w:tc>
          <w:tcPr>
            <w:tcW w:w="1555" w:type="dxa"/>
          </w:tcPr>
          <w:p w:rsidR="00477F20" w:rsidRDefault="00920906">
            <w:r>
              <w:t xml:space="preserve">  </w:t>
            </w:r>
            <w:r w:rsidR="00477F20">
              <w:t>9:00 – 9:30</w:t>
            </w:r>
          </w:p>
        </w:tc>
        <w:tc>
          <w:tcPr>
            <w:tcW w:w="2126" w:type="dxa"/>
          </w:tcPr>
          <w:p w:rsidR="00477F20" w:rsidRDefault="00477F20">
            <w:r>
              <w:t>Jana Mrak</w:t>
            </w:r>
          </w:p>
          <w:p w:rsidR="00477F20" w:rsidRDefault="00477F20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</w:tc>
        <w:tc>
          <w:tcPr>
            <w:tcW w:w="5381" w:type="dxa"/>
          </w:tcPr>
          <w:p w:rsidR="00477F20" w:rsidRDefault="00477F20">
            <w:r>
              <w:t>Uvodni nagovor (predstavitev udeležencev in izobraževanja)</w:t>
            </w:r>
          </w:p>
        </w:tc>
      </w:tr>
      <w:tr w:rsidR="00477F20" w:rsidTr="00920906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920906">
            <w:r>
              <w:t xml:space="preserve">  9:30 – 10:15    </w:t>
            </w:r>
          </w:p>
          <w:p w:rsidR="00477F20" w:rsidRDefault="00477F20" w:rsidP="0020154B">
            <w:r>
              <w:t>10:15 – 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F20" w:rsidRDefault="00477F20">
            <w:r>
              <w:t>Ivan Eržen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77F20" w:rsidRDefault="00477F20">
            <w:r>
              <w:t>Sistemi zdravstvenega varstva in zdravstvenega zavarovanja, javno zdravstveni vidik</w:t>
            </w:r>
          </w:p>
        </w:tc>
      </w:tr>
      <w:tr w:rsidR="00477F20" w:rsidTr="00920906">
        <w:tc>
          <w:tcPr>
            <w:tcW w:w="1555" w:type="dxa"/>
            <w:shd w:val="clear" w:color="auto" w:fill="BFBFBF" w:themeFill="background1" w:themeFillShade="BF"/>
          </w:tcPr>
          <w:p w:rsidR="00477F20" w:rsidRDefault="00477F20">
            <w:r>
              <w:t>11:00 – 11:15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77F20" w:rsidRDefault="00477F20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77F20" w:rsidRDefault="00477F20"/>
        </w:tc>
      </w:tr>
      <w:tr w:rsidR="00477F20" w:rsidTr="001569C3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477F20">
            <w:r>
              <w:t>11:15 – 12:00</w:t>
            </w:r>
          </w:p>
          <w:p w:rsidR="00477F20" w:rsidRDefault="00477F20">
            <w:r>
              <w:t>12:00 – 12:45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F20" w:rsidRDefault="001D1950">
            <w:r>
              <w:t xml:space="preserve">Petra </w:t>
            </w:r>
            <w:proofErr w:type="spellStart"/>
            <w:r>
              <w:t>Došenović</w:t>
            </w:r>
            <w:proofErr w:type="spellEnd"/>
            <w:r>
              <w:t xml:space="preserve"> Bonča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77F20" w:rsidRDefault="00477F20">
            <w:r>
              <w:t>Sistemi zdravstvenega varstva in z</w:t>
            </w:r>
            <w:r w:rsidR="001D1950">
              <w:t>dravstvenega zavarovanja, ekonomski</w:t>
            </w:r>
            <w:r>
              <w:t xml:space="preserve"> vidik</w:t>
            </w:r>
          </w:p>
        </w:tc>
      </w:tr>
      <w:tr w:rsidR="00477F20" w:rsidTr="001569C3">
        <w:tc>
          <w:tcPr>
            <w:tcW w:w="1555" w:type="dxa"/>
            <w:shd w:val="clear" w:color="auto" w:fill="BFBFBF" w:themeFill="background1" w:themeFillShade="BF"/>
          </w:tcPr>
          <w:p w:rsidR="00477F20" w:rsidRDefault="00477F20">
            <w:r>
              <w:t>12:45 –</w:t>
            </w:r>
            <w:r w:rsidR="00920906">
              <w:t xml:space="preserve"> 13</w:t>
            </w:r>
            <w:r>
              <w:t>:</w:t>
            </w:r>
            <w:r w:rsidR="00920906">
              <w:t>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77F20" w:rsidRDefault="0092090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77F20" w:rsidRDefault="00477F20"/>
        </w:tc>
      </w:tr>
      <w:tr w:rsidR="00477F20" w:rsidTr="001569C3">
        <w:tc>
          <w:tcPr>
            <w:tcW w:w="1555" w:type="dxa"/>
            <w:tcBorders>
              <w:bottom w:val="single" w:sz="4" w:space="0" w:color="auto"/>
            </w:tcBorders>
          </w:tcPr>
          <w:p w:rsidR="00477F20" w:rsidRDefault="00920906">
            <w:r>
              <w:t>13:45 – 14:30</w:t>
            </w:r>
          </w:p>
          <w:p w:rsidR="00907DAB" w:rsidRDefault="00907DAB"/>
          <w:p w:rsidR="00920906" w:rsidRDefault="00920906">
            <w:r>
              <w:t>14:30 – 15:15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7DAB" w:rsidRDefault="00907DAB" w:rsidP="001D1950">
            <w:r>
              <w:t xml:space="preserve">Petra </w:t>
            </w:r>
            <w:proofErr w:type="spellStart"/>
            <w:r>
              <w:t>Došenović</w:t>
            </w:r>
            <w:proofErr w:type="spellEnd"/>
            <w:r>
              <w:t xml:space="preserve"> Bonča </w:t>
            </w:r>
          </w:p>
          <w:p w:rsidR="001D1950" w:rsidRDefault="001D1950" w:rsidP="001D1950">
            <w:r>
              <w:t>Boris Kramberger</w:t>
            </w:r>
          </w:p>
          <w:p w:rsidR="00477F20" w:rsidRDefault="00477F20" w:rsidP="001D1950"/>
        </w:tc>
        <w:tc>
          <w:tcPr>
            <w:tcW w:w="5381" w:type="dxa"/>
            <w:tcBorders>
              <w:bottom w:val="single" w:sz="4" w:space="0" w:color="auto"/>
            </w:tcBorders>
          </w:tcPr>
          <w:p w:rsidR="00907DAB" w:rsidRDefault="00907DAB"/>
          <w:p w:rsidR="00907DAB" w:rsidRDefault="00907DAB"/>
          <w:p w:rsidR="00477F20" w:rsidRDefault="001D1950">
            <w:r>
              <w:t>Zavarovalniški modeli v svetu in slovenski sistem zdravstvenega varstva</w:t>
            </w:r>
          </w:p>
        </w:tc>
      </w:tr>
      <w:tr w:rsidR="00920906" w:rsidTr="00477F20">
        <w:tc>
          <w:tcPr>
            <w:tcW w:w="1555" w:type="dxa"/>
          </w:tcPr>
          <w:p w:rsidR="00920906" w:rsidRDefault="001569C3" w:rsidP="001D1950">
            <w:r>
              <w:t>1</w:t>
            </w:r>
            <w:r w:rsidR="001D1950">
              <w:t>5:15 -15:30</w:t>
            </w:r>
          </w:p>
        </w:tc>
        <w:tc>
          <w:tcPr>
            <w:tcW w:w="2126" w:type="dxa"/>
          </w:tcPr>
          <w:p w:rsidR="00920906" w:rsidRDefault="001569C3">
            <w:r>
              <w:t>Jana Mrak</w:t>
            </w:r>
          </w:p>
          <w:p w:rsidR="001569C3" w:rsidRDefault="001569C3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</w:tc>
        <w:tc>
          <w:tcPr>
            <w:tcW w:w="5381" w:type="dxa"/>
          </w:tcPr>
          <w:p w:rsidR="00920906" w:rsidRDefault="001569C3">
            <w:r>
              <w:t>Zaključek dneva</w:t>
            </w:r>
          </w:p>
        </w:tc>
      </w:tr>
    </w:tbl>
    <w:p w:rsidR="00477F20" w:rsidRDefault="00477F20"/>
    <w:p w:rsidR="0053562D" w:rsidRDefault="0053562D">
      <w:r>
        <w:br w:type="page"/>
      </w:r>
    </w:p>
    <w:p w:rsidR="001569C3" w:rsidRDefault="001569C3">
      <w:r>
        <w:lastRenderedPageBreak/>
        <w:t>DAN 2</w:t>
      </w:r>
      <w:r w:rsidR="003D08C5">
        <w:t xml:space="preserve"> (7 ur)</w:t>
      </w:r>
      <w:r w:rsidR="00C156D8">
        <w:t>, 28</w:t>
      </w:r>
      <w:r w:rsidR="00957E74">
        <w:t>. september</w:t>
      </w:r>
      <w:r w:rsidR="00A551C2">
        <w:t xml:space="preserve">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F52736" w:rsidRPr="00920906" w:rsidTr="008955E6">
        <w:tc>
          <w:tcPr>
            <w:tcW w:w="1555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F52736" w:rsidRPr="00920906" w:rsidRDefault="00F52736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F52736" w:rsidTr="008955E6">
        <w:tc>
          <w:tcPr>
            <w:tcW w:w="1555" w:type="dxa"/>
          </w:tcPr>
          <w:p w:rsidR="00F52736" w:rsidRDefault="00F52736" w:rsidP="008955E6">
            <w:r>
              <w:t xml:space="preserve">  9:00 – 9:45</w:t>
            </w:r>
          </w:p>
        </w:tc>
        <w:tc>
          <w:tcPr>
            <w:tcW w:w="2126" w:type="dxa"/>
          </w:tcPr>
          <w:p w:rsidR="00F52736" w:rsidRDefault="00192FA2" w:rsidP="008955E6">
            <w:r>
              <w:t>Tanja Mate</w:t>
            </w:r>
          </w:p>
        </w:tc>
        <w:tc>
          <w:tcPr>
            <w:tcW w:w="5381" w:type="dxa"/>
          </w:tcPr>
          <w:p w:rsidR="00F52736" w:rsidRDefault="00F52736" w:rsidP="008955E6">
            <w:r>
              <w:t>Kakovost v zdravstvu</w:t>
            </w:r>
          </w:p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F52736" w:rsidP="008955E6">
            <w:r>
              <w:t xml:space="preserve">  9:45 – 10:30    </w:t>
            </w:r>
          </w:p>
          <w:p w:rsidR="00F52736" w:rsidRDefault="00F52736" w:rsidP="00F52736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 xml:space="preserve">Svetlana </w:t>
            </w:r>
            <w:proofErr w:type="spellStart"/>
            <w:r>
              <w:t>Savarin</w:t>
            </w:r>
            <w:proofErr w:type="spellEnd"/>
          </w:p>
          <w:p w:rsidR="00463589" w:rsidRDefault="00463589" w:rsidP="008955E6">
            <w:r>
              <w:t>Tatjana Kolenc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 xml:space="preserve">Evidentiranje zdravstvenih storitev, 1. </w:t>
            </w:r>
            <w:r w:rsidR="005E72DA">
              <w:t>d</w:t>
            </w:r>
            <w:r>
              <w:t>el</w:t>
            </w:r>
            <w:r w:rsidR="005E72DA">
              <w:t>:</w:t>
            </w:r>
          </w:p>
          <w:p w:rsidR="005E72DA" w:rsidRDefault="005E72DA" w:rsidP="008955E6">
            <w:r>
              <w:t>Obračunavanje zdravstvenih storitev (računi, zahtevki za plačilo, poročila)</w:t>
            </w:r>
          </w:p>
          <w:p w:rsidR="005E72DA" w:rsidRDefault="005E72DA" w:rsidP="008955E6">
            <w:r>
              <w:t xml:space="preserve">Avansirane in </w:t>
            </w:r>
            <w:proofErr w:type="spellStart"/>
            <w:r>
              <w:t>neavansirane</w:t>
            </w:r>
            <w:proofErr w:type="spellEnd"/>
            <w:r>
              <w:t xml:space="preserve"> dejavnosti</w:t>
            </w:r>
          </w:p>
          <w:p w:rsidR="005E72DA" w:rsidRDefault="005E72DA" w:rsidP="008955E6">
            <w:r>
              <w:t>Obdobni in končni letni obračun</w:t>
            </w:r>
          </w:p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463589" w:rsidP="008955E6">
            <w:r>
              <w:t>11:15</w:t>
            </w:r>
            <w:r w:rsidR="00F52736">
              <w:t xml:space="preserve"> – 11:</w:t>
            </w:r>
            <w:r>
              <w:t>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11:30</w:t>
            </w:r>
            <w:r w:rsidR="00F52736">
              <w:t xml:space="preserve"> – 12:</w:t>
            </w:r>
            <w:r>
              <w:t>15</w:t>
            </w:r>
          </w:p>
          <w:p w:rsidR="00F52736" w:rsidRDefault="00F52736" w:rsidP="00463589">
            <w:r>
              <w:t>12:</w:t>
            </w:r>
            <w:r w:rsidR="00463589">
              <w:t>15</w:t>
            </w:r>
            <w:r>
              <w:t>–</w:t>
            </w:r>
            <w:r w:rsidR="00463589">
              <w:t xml:space="preserve"> 13</w:t>
            </w:r>
            <w:r>
              <w:t>:</w:t>
            </w:r>
            <w:r w:rsidR="00463589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5A7" w:rsidRDefault="00C265A7" w:rsidP="008955E6"/>
          <w:p w:rsidR="00C265A7" w:rsidRDefault="00C265A7" w:rsidP="008955E6"/>
          <w:p w:rsidR="00025191" w:rsidRDefault="00025191" w:rsidP="008955E6">
            <w:r>
              <w:t>Janez Jeromen</w:t>
            </w:r>
          </w:p>
          <w:p w:rsidR="00094D15" w:rsidRDefault="00094D15" w:rsidP="008955E6"/>
          <w:p w:rsidR="00094D15" w:rsidRDefault="00094D15" w:rsidP="008955E6"/>
          <w:p w:rsidR="00094D15" w:rsidRDefault="00094D15" w:rsidP="008955E6"/>
          <w:p w:rsidR="00C265A7" w:rsidRDefault="00C265A7" w:rsidP="00C265A7">
            <w:proofErr w:type="spellStart"/>
            <w:r>
              <w:t>Sladjana</w:t>
            </w:r>
            <w:proofErr w:type="spellEnd"/>
            <w:r>
              <w:t xml:space="preserve"> </w:t>
            </w:r>
            <w:proofErr w:type="spellStart"/>
            <w:r>
              <w:t>Jelisavčić</w:t>
            </w:r>
            <w:proofErr w:type="spellEnd"/>
          </w:p>
          <w:p w:rsidR="00F52736" w:rsidRDefault="00463589" w:rsidP="008955E6">
            <w:r>
              <w:t>Karmen Grom Kenk</w:t>
            </w:r>
          </w:p>
          <w:p w:rsidR="00463589" w:rsidRDefault="00025191" w:rsidP="008955E6">
            <w:r>
              <w:t xml:space="preserve">Željko </w:t>
            </w:r>
            <w:proofErr w:type="spellStart"/>
            <w:r>
              <w:t>Valčić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Obračunski modeli na primarni, sekundarni in terciarni ravni slovenskeg</w:t>
            </w:r>
            <w:r w:rsidR="005E72DA">
              <w:t>a zdravstvenega sistema, 1. del:</w:t>
            </w:r>
          </w:p>
          <w:p w:rsidR="005E72DA" w:rsidRDefault="005E72DA" w:rsidP="005E72DA">
            <w:r>
              <w:t>Struktura splošnega dogovora za pogodbeno leto (splošni del in priloge)</w:t>
            </w:r>
          </w:p>
          <w:p w:rsidR="005E72DA" w:rsidRDefault="005E72DA" w:rsidP="008955E6">
            <w:r>
              <w:t>Partnerska pogajanja in vključitev novih storitev v financiranje</w:t>
            </w:r>
          </w:p>
          <w:p w:rsidR="00C265A7" w:rsidRDefault="00C265A7" w:rsidP="008955E6">
            <w:r>
              <w:t>Pregled obračunskih modelov v Sloveniji</w:t>
            </w:r>
          </w:p>
          <w:p w:rsidR="005E72DA" w:rsidRDefault="006D17A7" w:rsidP="008955E6">
            <w:r>
              <w:t>Obračunski model</w:t>
            </w:r>
            <w:r w:rsidR="005E72DA">
              <w:t xml:space="preserve"> </w:t>
            </w:r>
            <w:r w:rsidR="00094D15">
              <w:t>družinske medicine in pediatrije</w:t>
            </w:r>
          </w:p>
          <w:p w:rsidR="005E72DA" w:rsidRDefault="005E72DA" w:rsidP="005E72DA">
            <w:r>
              <w:t>Posebnosti obračunskega modela zobozdravstva</w:t>
            </w:r>
          </w:p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463589" w:rsidP="008955E6">
            <w:r>
              <w:t>13:00</w:t>
            </w:r>
            <w:r w:rsidR="00F52736">
              <w:t xml:space="preserve"> –</w:t>
            </w:r>
            <w:r>
              <w:t xml:space="preserve"> 14</w:t>
            </w:r>
            <w:r w:rsidR="00F52736">
              <w:t>:</w:t>
            </w:r>
            <w:r>
              <w:t>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  <w:tcBorders>
              <w:bottom w:val="single" w:sz="4" w:space="0" w:color="auto"/>
            </w:tcBorders>
          </w:tcPr>
          <w:p w:rsidR="00F52736" w:rsidRDefault="00463589" w:rsidP="008955E6">
            <w:r>
              <w:t>14:00</w:t>
            </w:r>
            <w:r w:rsidR="00F52736">
              <w:t xml:space="preserve"> – 14:</w:t>
            </w:r>
            <w:r>
              <w:t>45</w:t>
            </w:r>
          </w:p>
          <w:p w:rsidR="00F52736" w:rsidRDefault="00F52736" w:rsidP="00463589">
            <w:r>
              <w:t>14:</w:t>
            </w:r>
            <w:r w:rsidR="00463589">
              <w:t>45</w:t>
            </w:r>
            <w:r>
              <w:t xml:space="preserve"> – 15:</w:t>
            </w:r>
            <w:r w:rsidR="00463589"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8955E6"/>
          <w:p w:rsidR="00094D15" w:rsidRDefault="00094D15" w:rsidP="008955E6"/>
          <w:p w:rsidR="00C265A7" w:rsidRDefault="00C265A7" w:rsidP="00C265A7">
            <w:r>
              <w:t>Jana Mrak</w:t>
            </w:r>
          </w:p>
          <w:p w:rsidR="00094D15" w:rsidRDefault="00094D15" w:rsidP="008955E6"/>
          <w:p w:rsidR="00094D15" w:rsidRDefault="00094D15" w:rsidP="008955E6"/>
          <w:p w:rsidR="00094D15" w:rsidRDefault="00094D15" w:rsidP="008955E6"/>
          <w:p w:rsidR="00094D15" w:rsidRDefault="00094D15" w:rsidP="008955E6"/>
          <w:p w:rsidR="00094D15" w:rsidRDefault="00094D15" w:rsidP="008955E6"/>
          <w:p w:rsidR="007C6386" w:rsidRDefault="007C6386" w:rsidP="008955E6">
            <w:r>
              <w:t>Jurij F</w:t>
            </w:r>
            <w:r w:rsidR="00621028" w:rsidRPr="00025191">
              <w:t>ü</w:t>
            </w:r>
            <w:r>
              <w:t>rst</w:t>
            </w:r>
          </w:p>
          <w:p w:rsidR="007C6386" w:rsidRDefault="007C6386" w:rsidP="008955E6">
            <w:r>
              <w:t>Majda Povše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52736" w:rsidRDefault="007C6386" w:rsidP="008955E6">
            <w:r>
              <w:t>Finančno</w:t>
            </w:r>
            <w:r w:rsidR="008955E6">
              <w:t xml:space="preserve"> medicinski nadzor na primarni </w:t>
            </w:r>
            <w:r>
              <w:t>ravni slove</w:t>
            </w:r>
            <w:r w:rsidR="00A03259">
              <w:t>nskega zdravstvenega sistema</w:t>
            </w:r>
            <w:r w:rsidR="005E72DA">
              <w:t>:</w:t>
            </w:r>
          </w:p>
          <w:p w:rsidR="005E72DA" w:rsidRDefault="005E72DA" w:rsidP="008955E6">
            <w:r>
              <w:t>Določila Splošnega dogovora o nadzoru</w:t>
            </w:r>
          </w:p>
          <w:p w:rsidR="005E72DA" w:rsidRDefault="005E72DA" w:rsidP="008955E6">
            <w:r>
              <w:t>Šifrant storitev v splošnih ambulantah in</w:t>
            </w:r>
            <w:r w:rsidR="008955E6">
              <w:t xml:space="preserve"> avtomatske kontrole</w:t>
            </w:r>
          </w:p>
          <w:p w:rsidR="008955E6" w:rsidRDefault="008955E6" w:rsidP="008955E6">
            <w:r>
              <w:t>Materialni stroški in ločeno zaračunljiv material</w:t>
            </w:r>
          </w:p>
          <w:p w:rsidR="008955E6" w:rsidRDefault="008955E6" w:rsidP="008955E6">
            <w:r>
              <w:t>Delež obračuna v breme obveznega zdravstvenega zavarovanja</w:t>
            </w:r>
          </w:p>
          <w:p w:rsidR="008955E6" w:rsidRDefault="00C156D8" w:rsidP="008955E6">
            <w:r>
              <w:t>Kazalniki kakovosti in n</w:t>
            </w:r>
            <w:r w:rsidR="008955E6">
              <w:t>adzor predpisovanja zdravil</w:t>
            </w:r>
          </w:p>
          <w:p w:rsidR="005E72DA" w:rsidRDefault="005E72DA" w:rsidP="005E72DA"/>
        </w:tc>
      </w:tr>
      <w:tr w:rsidR="00F52736" w:rsidTr="008955E6">
        <w:tc>
          <w:tcPr>
            <w:tcW w:w="1555" w:type="dxa"/>
            <w:shd w:val="clear" w:color="auto" w:fill="BFBFBF" w:themeFill="background1" w:themeFillShade="BF"/>
          </w:tcPr>
          <w:p w:rsidR="00F52736" w:rsidRDefault="007C6386" w:rsidP="008955E6">
            <w:r>
              <w:t>15:30</w:t>
            </w:r>
            <w:r w:rsidR="00F52736">
              <w:t xml:space="preserve"> – 15:</w:t>
            </w:r>
            <w:r w:rsidR="00BA7D74">
              <w:t>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52736" w:rsidRDefault="00F52736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F52736" w:rsidRDefault="00F52736" w:rsidP="008955E6"/>
        </w:tc>
      </w:tr>
      <w:tr w:rsidR="00F52736" w:rsidTr="008955E6">
        <w:tc>
          <w:tcPr>
            <w:tcW w:w="1555" w:type="dxa"/>
          </w:tcPr>
          <w:p w:rsidR="00F52736" w:rsidRDefault="00BA7D74" w:rsidP="008955E6">
            <w:r>
              <w:t>15:45</w:t>
            </w:r>
            <w:r w:rsidR="00F52736">
              <w:t xml:space="preserve"> – 16:15</w:t>
            </w:r>
          </w:p>
          <w:p w:rsidR="00F52736" w:rsidRDefault="00F52736" w:rsidP="008955E6"/>
        </w:tc>
        <w:tc>
          <w:tcPr>
            <w:tcW w:w="2126" w:type="dxa"/>
          </w:tcPr>
          <w:p w:rsidR="00F52736" w:rsidRDefault="00BA7D74" w:rsidP="008955E6">
            <w:r>
              <w:t>Jana Mrak</w:t>
            </w:r>
          </w:p>
          <w:p w:rsidR="00621028" w:rsidRDefault="00621028" w:rsidP="008955E6">
            <w:r>
              <w:t>Tomaž Čakš</w:t>
            </w:r>
          </w:p>
        </w:tc>
        <w:tc>
          <w:tcPr>
            <w:tcW w:w="5381" w:type="dxa"/>
          </w:tcPr>
          <w:p w:rsidR="00F52736" w:rsidRDefault="00BA7D74" w:rsidP="008955E6">
            <w:r>
              <w:t>Dogovor glede seminarskih nalog</w:t>
            </w:r>
          </w:p>
        </w:tc>
      </w:tr>
    </w:tbl>
    <w:p w:rsidR="00F52736" w:rsidRDefault="00F52736"/>
    <w:p w:rsidR="00926159" w:rsidRDefault="00926159" w:rsidP="004033D0"/>
    <w:p w:rsidR="004033D0" w:rsidRDefault="004033D0" w:rsidP="004033D0">
      <w:r>
        <w:t>DAN 3</w:t>
      </w:r>
      <w:r w:rsidRPr="001A5F55">
        <w:t>, 23. januar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4033D0" w:rsidRPr="00920906" w:rsidTr="008955E6">
        <w:tc>
          <w:tcPr>
            <w:tcW w:w="1555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4033D0" w:rsidRPr="00920906" w:rsidRDefault="004033D0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 xml:space="preserve">  9:00 – 9:45</w:t>
            </w:r>
          </w:p>
          <w:p w:rsidR="004033D0" w:rsidRDefault="004033D0" w:rsidP="008955E6">
            <w:r>
              <w:t xml:space="preserve">  9:45 – 10:30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Anka Patru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Strpno komuniciranje in tehnike reševanja konfliktov</w:t>
            </w:r>
          </w:p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>
            <w:r>
              <w:t>10:30 – 10:45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33D0" w:rsidRDefault="004033D0" w:rsidP="008955E6"/>
        </w:tc>
      </w:tr>
      <w:tr w:rsidR="004033D0" w:rsidTr="008955E6">
        <w:tc>
          <w:tcPr>
            <w:tcW w:w="1555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10:45 – 11:30</w:t>
            </w:r>
          </w:p>
          <w:p w:rsidR="004033D0" w:rsidRDefault="004033D0" w:rsidP="008955E6">
            <w:r>
              <w:t>11:30 – 12:15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Anka Patru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033D0" w:rsidRDefault="004033D0" w:rsidP="008955E6">
            <w:r>
              <w:t>Strpno komuniciranje in tehnike reševanja konfliktov</w:t>
            </w:r>
          </w:p>
        </w:tc>
      </w:tr>
      <w:tr w:rsidR="004033D0" w:rsidTr="008955E6">
        <w:tc>
          <w:tcPr>
            <w:tcW w:w="1555" w:type="dxa"/>
            <w:shd w:val="clear" w:color="auto" w:fill="BFBFBF" w:themeFill="background1" w:themeFillShade="BF"/>
          </w:tcPr>
          <w:p w:rsidR="004033D0" w:rsidRDefault="004033D0" w:rsidP="008955E6">
            <w:r>
              <w:t>12:15 – 12:30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033D0" w:rsidRDefault="004033D0" w:rsidP="008955E6">
            <w:r>
              <w:t>Zaključek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4033D0" w:rsidRDefault="004033D0" w:rsidP="008955E6"/>
        </w:tc>
      </w:tr>
    </w:tbl>
    <w:p w:rsidR="004033D0" w:rsidRDefault="004033D0"/>
    <w:p w:rsidR="004033D0" w:rsidRDefault="004033D0"/>
    <w:p w:rsidR="00E312D3" w:rsidRDefault="00E312D3"/>
    <w:p w:rsidR="00996F31" w:rsidRDefault="00996F31"/>
    <w:p w:rsidR="001569C3" w:rsidRDefault="004033D0">
      <w:r>
        <w:lastRenderedPageBreak/>
        <w:t>DAN 4</w:t>
      </w:r>
      <w:r w:rsidR="00236F06">
        <w:t xml:space="preserve"> (8 ur)</w:t>
      </w:r>
      <w:r w:rsidR="00A551C2">
        <w:t>, 14. marec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BA7D74" w:rsidRPr="00920906" w:rsidTr="008955E6">
        <w:tc>
          <w:tcPr>
            <w:tcW w:w="1555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BA7D74" w:rsidRPr="00920906" w:rsidRDefault="00BA7D74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 xml:space="preserve">  9:00 – 9:45</w:t>
            </w:r>
          </w:p>
          <w:p w:rsidR="00BA7D74" w:rsidRDefault="00BA7D74" w:rsidP="00BA7D74">
            <w:r>
              <w:t xml:space="preserve">  9:45 – 10:30    </w:t>
            </w:r>
          </w:p>
        </w:tc>
        <w:tc>
          <w:tcPr>
            <w:tcW w:w="2126" w:type="dxa"/>
          </w:tcPr>
          <w:p w:rsidR="00BA7D74" w:rsidRDefault="00BA7D74" w:rsidP="00BA7D74">
            <w:r>
              <w:t xml:space="preserve">Svetlana </w:t>
            </w:r>
            <w:proofErr w:type="spellStart"/>
            <w:r>
              <w:t>Savarin</w:t>
            </w:r>
            <w:proofErr w:type="spellEnd"/>
          </w:p>
          <w:p w:rsidR="00BA7D74" w:rsidRDefault="00BA7D74" w:rsidP="00BA7D74">
            <w:r>
              <w:t>Tatjana Kolenc</w:t>
            </w:r>
          </w:p>
        </w:tc>
        <w:tc>
          <w:tcPr>
            <w:tcW w:w="5381" w:type="dxa"/>
          </w:tcPr>
          <w:p w:rsidR="00BA7D74" w:rsidRDefault="00BA7D74" w:rsidP="00BA7D74">
            <w:r>
              <w:t xml:space="preserve">Evidentiranje zdravstvenih storitev, 2. </w:t>
            </w:r>
            <w:r w:rsidR="004301F6">
              <w:t>d</w:t>
            </w:r>
            <w:r>
              <w:t>el</w:t>
            </w:r>
            <w:r w:rsidR="0054673F">
              <w:t>:</w:t>
            </w:r>
          </w:p>
          <w:p w:rsidR="0054673F" w:rsidRDefault="0054673F" w:rsidP="004301F6">
            <w:r>
              <w:t xml:space="preserve">Vrste in strukture dokumentov, ki jih izvajalci pošiljajo v </w:t>
            </w:r>
            <w:r w:rsidR="004301F6">
              <w:t>aplikacijo Izdatki</w:t>
            </w:r>
          </w:p>
          <w:p w:rsidR="004301F6" w:rsidRDefault="004301F6" w:rsidP="004301F6">
            <w:r>
              <w:t>Pogodbene kazni</w:t>
            </w:r>
          </w:p>
          <w:p w:rsidR="004301F6" w:rsidRDefault="004301F6" w:rsidP="004301F6">
            <w:r>
              <w:t>Pridobivanje dokumentov po nadzorih in kontrolah</w:t>
            </w:r>
          </w:p>
          <w:p w:rsidR="004301F6" w:rsidRDefault="004301F6" w:rsidP="004301F6">
            <w:r>
              <w:t>Pomembnost računovodske dokumentacije</w:t>
            </w:r>
          </w:p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7D74" w:rsidRDefault="00BA7D74" w:rsidP="00C265A7"/>
          <w:p w:rsidR="00C265A7" w:rsidRDefault="00C265A7" w:rsidP="00C265A7"/>
          <w:p w:rsidR="00C265A7" w:rsidRDefault="00C265A7" w:rsidP="00C265A7">
            <w:r>
              <w:t>Franci Osredkar</w:t>
            </w:r>
          </w:p>
          <w:p w:rsidR="00C265A7" w:rsidRDefault="00C265A7" w:rsidP="00C265A7"/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BA7D74" w:rsidP="00A03259">
            <w:r>
              <w:t xml:space="preserve">Obračunski modeli na </w:t>
            </w:r>
            <w:r w:rsidR="00C265A7">
              <w:t xml:space="preserve">primarni, </w:t>
            </w:r>
            <w:r>
              <w:t>sekundarni in terciarni ravni slovenske</w:t>
            </w:r>
            <w:r w:rsidR="00A03259">
              <w:t>ga zdravstvenega sistema</w:t>
            </w:r>
            <w:r w:rsidR="00C265A7">
              <w:t>, 2. del</w:t>
            </w:r>
            <w:r w:rsidR="00A03259">
              <w:t>:</w:t>
            </w:r>
          </w:p>
          <w:p w:rsidR="00A03259" w:rsidRDefault="00A03259" w:rsidP="00A03259">
            <w:r>
              <w:t xml:space="preserve">Obračunski modeli  v bolnišnični in </w:t>
            </w:r>
            <w:proofErr w:type="spellStart"/>
            <w:r>
              <w:t>zunajbolnišnični</w:t>
            </w:r>
            <w:proofErr w:type="spellEnd"/>
            <w:r>
              <w:t xml:space="preserve"> dejavnosti </w:t>
            </w:r>
            <w:proofErr w:type="spellStart"/>
            <w:r>
              <w:t>dejavnosti</w:t>
            </w:r>
            <w:proofErr w:type="spellEnd"/>
          </w:p>
          <w:p w:rsidR="00A03259" w:rsidRDefault="00A03259" w:rsidP="00A03259">
            <w:r>
              <w:t>Terciar I in II</w:t>
            </w:r>
          </w:p>
          <w:p w:rsidR="00A03259" w:rsidRDefault="00A03259" w:rsidP="00A03259"/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11:15 – 11:30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11:30 – 12:15</w:t>
            </w:r>
          </w:p>
          <w:p w:rsidR="00BA7D74" w:rsidRDefault="00BA7D74" w:rsidP="00BA7D74">
            <w:r>
              <w:t>12:15</w:t>
            </w:r>
            <w:r w:rsidR="00236F06">
              <w:t xml:space="preserve"> </w:t>
            </w:r>
            <w:r>
              <w:t>– 13:00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BA7D74"/>
          <w:p w:rsidR="00094D15" w:rsidRDefault="00094D15" w:rsidP="00BA7D74"/>
          <w:p w:rsidR="00C265A7" w:rsidRDefault="00C265A7" w:rsidP="00C265A7">
            <w:r>
              <w:t>Jakob Ceglar</w:t>
            </w:r>
          </w:p>
          <w:p w:rsidR="00BA7D74" w:rsidRDefault="00BA7D74" w:rsidP="00BA7D74">
            <w:r>
              <w:t xml:space="preserve">Aleksandra Bola </w:t>
            </w:r>
            <w:proofErr w:type="spellStart"/>
            <w:r>
              <w:t>Natek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A03259" w:rsidP="00BA7D74">
            <w:r>
              <w:t>Obračunski modeli na</w:t>
            </w:r>
            <w:r w:rsidR="00BA7D74">
              <w:t xml:space="preserve"> sekundarni in terciarni ravni slovenskeg</w:t>
            </w:r>
            <w:r w:rsidR="0085181E">
              <w:t>a zdravstvenega sistema</w:t>
            </w:r>
            <w:r>
              <w:t>:</w:t>
            </w:r>
          </w:p>
          <w:p w:rsidR="00A03259" w:rsidRDefault="00A03259" w:rsidP="00A03259">
            <w:r>
              <w:t>Obračun akutne bolnišnične obravnave (SPP)</w:t>
            </w:r>
          </w:p>
          <w:p w:rsidR="00A03259" w:rsidRDefault="00A03259" w:rsidP="004D1D09">
            <w:r>
              <w:t>Obračunski model specialistične ambulante</w:t>
            </w:r>
            <w:r w:rsidR="004D1D09">
              <w:t xml:space="preserve"> na sekundarni ravni zdravstvenega sistema</w:t>
            </w:r>
          </w:p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13:00 – 14:00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14:00 – 14:45</w:t>
            </w:r>
          </w:p>
          <w:p w:rsidR="00BA7D74" w:rsidRDefault="00BA7D74" w:rsidP="00BA7D74">
            <w:r>
              <w:t>14:45 – 15:30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D15" w:rsidRDefault="00094D15" w:rsidP="00BA7D74"/>
          <w:p w:rsidR="00094D15" w:rsidRDefault="00094D15" w:rsidP="00BA7D74"/>
          <w:p w:rsidR="00C265A7" w:rsidRDefault="00C265A7" w:rsidP="00C265A7">
            <w:r>
              <w:t>Vesna Švab</w:t>
            </w:r>
          </w:p>
          <w:p w:rsidR="00BA7D74" w:rsidRDefault="00BA7D74" w:rsidP="00BA7D74">
            <w:r>
              <w:t>Jana Mrak</w:t>
            </w:r>
          </w:p>
          <w:p w:rsidR="00BA7D74" w:rsidRDefault="00BA7D74" w:rsidP="00BA7D74">
            <w:r>
              <w:t>Alenka Posega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A7D74" w:rsidRDefault="00BA7D74" w:rsidP="00BA7D74">
            <w:r>
              <w:t>Finančn</w:t>
            </w:r>
            <w:r w:rsidR="0053562D">
              <w:t>o medicinski nadzor na</w:t>
            </w:r>
            <w:r>
              <w:t xml:space="preserve"> sekundarni in terciarni ravni slovenskega zdrav</w:t>
            </w:r>
            <w:r w:rsidR="0085181E">
              <w:t>stvenega sistema:</w:t>
            </w:r>
          </w:p>
          <w:p w:rsidR="0085181E" w:rsidRDefault="0053562D" w:rsidP="00BA7D74">
            <w:r>
              <w:t xml:space="preserve">Nadzor </w:t>
            </w:r>
            <w:r w:rsidR="0085181E">
              <w:t xml:space="preserve">obračuna </w:t>
            </w:r>
            <w:r>
              <w:t xml:space="preserve">psihiatrične bolnišnične </w:t>
            </w:r>
            <w:r w:rsidR="0085181E">
              <w:t>obravnave</w:t>
            </w:r>
          </w:p>
          <w:p w:rsidR="0053562D" w:rsidRDefault="0085181E" w:rsidP="00BA7D74">
            <w:r>
              <w:t xml:space="preserve">Nadzor obračuna SPP </w:t>
            </w:r>
          </w:p>
          <w:p w:rsidR="0053562D" w:rsidRDefault="0053562D" w:rsidP="00BA7D74">
            <w:r>
              <w:t xml:space="preserve">Nadzor </w:t>
            </w:r>
            <w:proofErr w:type="spellStart"/>
            <w:r>
              <w:t>neak</w:t>
            </w:r>
            <w:r w:rsidR="0085181E">
              <w:t>ut</w:t>
            </w:r>
            <w:r>
              <w:t>ne</w:t>
            </w:r>
            <w:proofErr w:type="spellEnd"/>
            <w:r>
              <w:t xml:space="preserve"> bolnišnične obravnave</w:t>
            </w:r>
          </w:p>
          <w:p w:rsidR="0085181E" w:rsidRDefault="0085181E" w:rsidP="00BA7D74"/>
        </w:tc>
      </w:tr>
      <w:tr w:rsidR="00BA7D74" w:rsidTr="008955E6">
        <w:tc>
          <w:tcPr>
            <w:tcW w:w="1555" w:type="dxa"/>
            <w:shd w:val="clear" w:color="auto" w:fill="BFBFBF" w:themeFill="background1" w:themeFillShade="BF"/>
          </w:tcPr>
          <w:p w:rsidR="00BA7D74" w:rsidRDefault="00BA7D74" w:rsidP="00BA7D74">
            <w:r>
              <w:t>15:30 – 15:45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D74" w:rsidRDefault="00BA7D74" w:rsidP="00BA7D74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A7D74" w:rsidRDefault="00BA7D74" w:rsidP="00BA7D74"/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>15:45 – 16:30</w:t>
            </w:r>
          </w:p>
          <w:p w:rsidR="00BA7D74" w:rsidRDefault="00BA7D74" w:rsidP="00BA7D74"/>
        </w:tc>
        <w:tc>
          <w:tcPr>
            <w:tcW w:w="2126" w:type="dxa"/>
          </w:tcPr>
          <w:p w:rsidR="00094D15" w:rsidRDefault="00094D15" w:rsidP="00025191"/>
          <w:p w:rsidR="00094D15" w:rsidRDefault="00094D15" w:rsidP="00025191"/>
          <w:p w:rsidR="00C265A7" w:rsidRDefault="00C265A7" w:rsidP="00C265A7">
            <w:r>
              <w:t xml:space="preserve">Željko </w:t>
            </w:r>
            <w:proofErr w:type="spellStart"/>
            <w:r>
              <w:t>Valčić</w:t>
            </w:r>
            <w:proofErr w:type="spellEnd"/>
          </w:p>
          <w:p w:rsidR="00025191" w:rsidRDefault="00025191" w:rsidP="00025191">
            <w:r>
              <w:t>Jurij F</w:t>
            </w:r>
            <w:r w:rsidRPr="00025191">
              <w:t>ü</w:t>
            </w:r>
            <w:r>
              <w:t>rst</w:t>
            </w:r>
          </w:p>
          <w:p w:rsidR="00BA7D74" w:rsidRDefault="00BA7D74" w:rsidP="00BA7D74">
            <w:r>
              <w:t>Majda Povše</w:t>
            </w:r>
          </w:p>
        </w:tc>
        <w:tc>
          <w:tcPr>
            <w:tcW w:w="5381" w:type="dxa"/>
          </w:tcPr>
          <w:p w:rsidR="00BA7D74" w:rsidRDefault="00BA7D74" w:rsidP="00BA7D74">
            <w:r>
              <w:t>Finančno</w:t>
            </w:r>
            <w:r w:rsidR="0085181E">
              <w:t xml:space="preserve"> medicinski nadzor na </w:t>
            </w:r>
            <w:r>
              <w:t>sekundarni in terciarni ravni slovensk</w:t>
            </w:r>
            <w:r w:rsidR="0085181E">
              <w:t>ega zdravstvenega sistema:</w:t>
            </w:r>
          </w:p>
          <w:p w:rsidR="0085181E" w:rsidRDefault="0085181E" w:rsidP="0085181E">
            <w:r>
              <w:t>Nadzor specialističnih zobozdravstvenih dejavnosti</w:t>
            </w:r>
          </w:p>
          <w:p w:rsidR="0085181E" w:rsidRDefault="0085181E" w:rsidP="0085181E">
            <w:r>
              <w:t>Nadzor predpisovanja zdravil seznama A in B</w:t>
            </w:r>
          </w:p>
          <w:p w:rsidR="0085181E" w:rsidRDefault="0085181E" w:rsidP="00BA7D74"/>
        </w:tc>
      </w:tr>
      <w:tr w:rsidR="00BA7D74" w:rsidTr="008955E6">
        <w:tc>
          <w:tcPr>
            <w:tcW w:w="1555" w:type="dxa"/>
          </w:tcPr>
          <w:p w:rsidR="00BA7D74" w:rsidRDefault="00BA7D74" w:rsidP="00BA7D74">
            <w:r>
              <w:t>16:30 – 16:45</w:t>
            </w:r>
          </w:p>
        </w:tc>
        <w:tc>
          <w:tcPr>
            <w:tcW w:w="2126" w:type="dxa"/>
          </w:tcPr>
          <w:p w:rsidR="00BA7D74" w:rsidRDefault="00BA7D74" w:rsidP="00BA7D74">
            <w:r>
              <w:t>Jana Mrak</w:t>
            </w:r>
          </w:p>
        </w:tc>
        <w:tc>
          <w:tcPr>
            <w:tcW w:w="5381" w:type="dxa"/>
          </w:tcPr>
          <w:p w:rsidR="00BA7D74" w:rsidRDefault="00BA7D74" w:rsidP="00BA7D74">
            <w:r>
              <w:t>Zaključek dneva</w:t>
            </w:r>
          </w:p>
        </w:tc>
      </w:tr>
    </w:tbl>
    <w:p w:rsidR="0053562D" w:rsidRDefault="0053562D"/>
    <w:p w:rsidR="0053562D" w:rsidRDefault="0053562D">
      <w:r>
        <w:br w:type="page"/>
      </w:r>
    </w:p>
    <w:p w:rsidR="00FF5026" w:rsidRDefault="004033D0">
      <w:r>
        <w:lastRenderedPageBreak/>
        <w:t>DAN 5</w:t>
      </w:r>
      <w:r w:rsidR="00C95732">
        <w:t xml:space="preserve"> (8 ur)</w:t>
      </w:r>
      <w:r w:rsidR="00A551C2">
        <w:t>, 15. marec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9E397C" w:rsidRPr="00920906" w:rsidTr="008955E6">
        <w:tc>
          <w:tcPr>
            <w:tcW w:w="1555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9E397C" w:rsidRPr="00920906" w:rsidRDefault="009E397C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9E397C" w:rsidTr="008955E6">
        <w:tc>
          <w:tcPr>
            <w:tcW w:w="1555" w:type="dxa"/>
          </w:tcPr>
          <w:p w:rsidR="009E397C" w:rsidRDefault="009E397C" w:rsidP="008955E6">
            <w:r>
              <w:t xml:space="preserve">  9:00 – 9:45</w:t>
            </w:r>
          </w:p>
          <w:p w:rsidR="00A9394D" w:rsidRDefault="00A9394D" w:rsidP="008955E6">
            <w:r>
              <w:t xml:space="preserve">  9:45 – 10:30</w:t>
            </w:r>
          </w:p>
        </w:tc>
        <w:tc>
          <w:tcPr>
            <w:tcW w:w="2126" w:type="dxa"/>
          </w:tcPr>
          <w:p w:rsidR="009E397C" w:rsidRDefault="00A9394D" w:rsidP="008955E6">
            <w:r>
              <w:t>Helena Burger</w:t>
            </w:r>
          </w:p>
          <w:p w:rsidR="00A9394D" w:rsidRDefault="00A9394D" w:rsidP="008955E6">
            <w:r>
              <w:t>Vesna Švab</w:t>
            </w:r>
          </w:p>
        </w:tc>
        <w:tc>
          <w:tcPr>
            <w:tcW w:w="5381" w:type="dxa"/>
          </w:tcPr>
          <w:p w:rsidR="009E397C" w:rsidRDefault="00A9394D" w:rsidP="008955E6">
            <w:r>
              <w:t>Začasna in trajna nezmožnost za delo po Mednarodni klasifikaciji bolezni in Mednarodni klasifikaciji funkcioniranja</w:t>
            </w:r>
          </w:p>
        </w:tc>
      </w:tr>
      <w:tr w:rsidR="009E397C" w:rsidTr="008955E6">
        <w:tc>
          <w:tcPr>
            <w:tcW w:w="1555" w:type="dxa"/>
            <w:tcBorders>
              <w:bottom w:val="single" w:sz="4" w:space="0" w:color="auto"/>
            </w:tcBorders>
          </w:tcPr>
          <w:p w:rsidR="009E397C" w:rsidRDefault="009E397C" w:rsidP="008955E6">
            <w:r>
              <w:t>10:30 – 11:15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397C" w:rsidRPr="004B2DC7" w:rsidRDefault="00A9394D" w:rsidP="008955E6">
            <w:proofErr w:type="spellStart"/>
            <w:r w:rsidRPr="004B2DC7">
              <w:t>Ticijana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Prijon</w:t>
            </w:r>
            <w:proofErr w:type="spellEnd"/>
          </w:p>
          <w:p w:rsidR="009E397C" w:rsidRPr="004B2DC7" w:rsidRDefault="00A9394D" w:rsidP="008955E6">
            <w:r w:rsidRPr="004B2DC7">
              <w:t>Tomaž Čakš</w:t>
            </w:r>
          </w:p>
          <w:p w:rsidR="00996F31" w:rsidRDefault="00996F31" w:rsidP="008955E6"/>
          <w:p w:rsidR="00996F31" w:rsidRDefault="00996F31" w:rsidP="008955E6"/>
          <w:p w:rsidR="00412CDD" w:rsidRPr="004B2DC7" w:rsidRDefault="00412CDD" w:rsidP="008955E6">
            <w:r w:rsidRPr="004B2DC7">
              <w:t xml:space="preserve">Saba </w:t>
            </w:r>
            <w:proofErr w:type="spellStart"/>
            <w:r w:rsidRPr="004B2DC7">
              <w:t>Battelino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A9394D" w:rsidP="008955E6">
            <w:r>
              <w:t>Odločanje o nezmožnosti za delo</w:t>
            </w:r>
            <w:r w:rsidR="00412CDD">
              <w:t>:</w:t>
            </w:r>
          </w:p>
          <w:p w:rsidR="00412CDD" w:rsidRDefault="00412CDD" w:rsidP="00412CDD">
            <w:r>
              <w:t xml:space="preserve">Definicija zdravstvenega </w:t>
            </w:r>
            <w:proofErr w:type="spellStart"/>
            <w:r>
              <w:t>absentizma</w:t>
            </w:r>
            <w:proofErr w:type="spellEnd"/>
          </w:p>
          <w:p w:rsidR="00412CDD" w:rsidRDefault="00412CDD" w:rsidP="00412CDD">
            <w:r>
              <w:t>Absolutna in relativna začasna nezmožnost za delo</w:t>
            </w:r>
          </w:p>
          <w:p w:rsidR="00412CDD" w:rsidRDefault="00412CDD" w:rsidP="00412CDD">
            <w:r>
              <w:t>Vzroki in razlogi začasne nezmožnosti za delo</w:t>
            </w:r>
          </w:p>
          <w:p w:rsidR="00412CDD" w:rsidRDefault="00412CDD" w:rsidP="00412CDD">
            <w:r>
              <w:t xml:space="preserve">Pogled klinika na zdravstveni </w:t>
            </w:r>
            <w:proofErr w:type="spellStart"/>
            <w:r>
              <w:t>absentizem</w:t>
            </w:r>
            <w:proofErr w:type="spellEnd"/>
          </w:p>
        </w:tc>
      </w:tr>
      <w:tr w:rsidR="009E397C" w:rsidTr="008955E6">
        <w:tc>
          <w:tcPr>
            <w:tcW w:w="1555" w:type="dxa"/>
            <w:shd w:val="clear" w:color="auto" w:fill="BFBFBF" w:themeFill="background1" w:themeFillShade="BF"/>
          </w:tcPr>
          <w:p w:rsidR="009E397C" w:rsidRDefault="009E397C" w:rsidP="008955E6">
            <w:r>
              <w:t>11:15 – 11:30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397C" w:rsidRPr="004B2DC7" w:rsidRDefault="009E397C" w:rsidP="008955E6">
            <w:r w:rsidRPr="004B2DC7"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E397C" w:rsidRDefault="009E397C" w:rsidP="008955E6"/>
        </w:tc>
      </w:tr>
      <w:tr w:rsidR="009E397C" w:rsidTr="008955E6">
        <w:tc>
          <w:tcPr>
            <w:tcW w:w="1555" w:type="dxa"/>
            <w:tcBorders>
              <w:bottom w:val="single" w:sz="4" w:space="0" w:color="auto"/>
            </w:tcBorders>
          </w:tcPr>
          <w:p w:rsidR="009E397C" w:rsidRDefault="009E397C" w:rsidP="008955E6">
            <w:r>
              <w:t>11:30 – 12:15</w:t>
            </w:r>
          </w:p>
          <w:p w:rsidR="009E397C" w:rsidRDefault="009E397C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A9394D" w:rsidRPr="004B2DC7" w:rsidRDefault="00A9394D" w:rsidP="00A9394D">
            <w:proofErr w:type="spellStart"/>
            <w:r w:rsidRPr="004B2DC7">
              <w:t>Ticijana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Prijon</w:t>
            </w:r>
            <w:proofErr w:type="spellEnd"/>
          </w:p>
          <w:p w:rsidR="00A9394D" w:rsidRPr="004B2DC7" w:rsidRDefault="00A9394D" w:rsidP="00A9394D">
            <w:r w:rsidRPr="004B2DC7">
              <w:t>Tomaž Čakš</w:t>
            </w:r>
          </w:p>
          <w:p w:rsidR="009E397C" w:rsidRPr="004B2DC7" w:rsidRDefault="009E397C" w:rsidP="00A9394D"/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A9394D" w:rsidP="008955E6">
            <w:r>
              <w:t>Odločanje o nezmožnosti za delo</w:t>
            </w:r>
            <w:r w:rsidR="00412CDD">
              <w:t>:</w:t>
            </w:r>
          </w:p>
          <w:p w:rsidR="004E1D48" w:rsidRDefault="004E1D48" w:rsidP="004E1D48">
            <w:r>
              <w:t>Vloga izbranega osebnega zdravnika, imenovanega zdravnika in zdravstvene komisije pri odločanju o začasni nezmožnosti za delo</w:t>
            </w:r>
          </w:p>
          <w:p w:rsidR="004E1D48" w:rsidRDefault="004E1D48" w:rsidP="004E1D48">
            <w:r>
              <w:t xml:space="preserve">Ukrepi za obvladovanje dolgotrajnega </w:t>
            </w:r>
            <w:proofErr w:type="spellStart"/>
            <w:r>
              <w:t>staleža</w:t>
            </w:r>
            <w:proofErr w:type="spellEnd"/>
          </w:p>
          <w:p w:rsidR="004E1D48" w:rsidRDefault="004E1D48" w:rsidP="008955E6"/>
        </w:tc>
      </w:tr>
      <w:tr w:rsidR="009E397C" w:rsidTr="008955E6">
        <w:tc>
          <w:tcPr>
            <w:tcW w:w="1555" w:type="dxa"/>
            <w:shd w:val="clear" w:color="auto" w:fill="BFBFBF" w:themeFill="background1" w:themeFillShade="BF"/>
          </w:tcPr>
          <w:p w:rsidR="009E397C" w:rsidRDefault="00A9394D" w:rsidP="008955E6">
            <w:r>
              <w:t>12:15</w:t>
            </w:r>
            <w:r w:rsidR="009E397C">
              <w:t xml:space="preserve"> –</w:t>
            </w:r>
            <w:r>
              <w:t xml:space="preserve"> 13</w:t>
            </w:r>
            <w:r w:rsidR="009E397C">
              <w:t>:</w:t>
            </w:r>
            <w:r w:rsidR="001C71E6">
              <w:t>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397C" w:rsidRDefault="009E397C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E397C" w:rsidRDefault="009E397C" w:rsidP="008955E6"/>
        </w:tc>
      </w:tr>
      <w:tr w:rsidR="009E397C" w:rsidTr="001C71E6">
        <w:tc>
          <w:tcPr>
            <w:tcW w:w="1555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 xml:space="preserve">13:15 – 14:00 </w:t>
            </w:r>
          </w:p>
          <w:p w:rsidR="009E397C" w:rsidRDefault="009E397C" w:rsidP="008955E6">
            <w:r>
              <w:t>14:00 – 14:45</w:t>
            </w:r>
          </w:p>
          <w:p w:rsidR="009E397C" w:rsidRDefault="009E397C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1C71E6" w:rsidRDefault="001C71E6" w:rsidP="001C71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1C71E6" w:rsidRDefault="001C71E6" w:rsidP="001C71E6">
            <w:r>
              <w:t>Tomaž Čakš</w:t>
            </w:r>
          </w:p>
          <w:p w:rsidR="009E397C" w:rsidRDefault="009E397C" w:rsidP="001C71E6"/>
        </w:tc>
        <w:tc>
          <w:tcPr>
            <w:tcW w:w="5381" w:type="dxa"/>
            <w:tcBorders>
              <w:bottom w:val="single" w:sz="4" w:space="0" w:color="auto"/>
            </w:tcBorders>
          </w:tcPr>
          <w:p w:rsidR="009E397C" w:rsidRDefault="001C71E6" w:rsidP="008955E6">
            <w:r>
              <w:t>Zdraviliško zdravljenje kot del rehabilitacije pacienta in postopki odločanja v zvezi s tem</w:t>
            </w:r>
            <w:r w:rsidR="001C2622">
              <w:t>:</w:t>
            </w:r>
          </w:p>
          <w:p w:rsidR="001C2622" w:rsidRDefault="001C2622" w:rsidP="001C2622">
            <w:r>
              <w:t>Definicija zdraviliškega zdravljenja</w:t>
            </w:r>
          </w:p>
          <w:p w:rsidR="001C2622" w:rsidRDefault="001C2622" w:rsidP="001C2622">
            <w:r>
              <w:t>Načini izvajanja in vrste zdraviliškega zdravljenja</w:t>
            </w:r>
          </w:p>
          <w:p w:rsidR="001C2622" w:rsidRDefault="001C2622" w:rsidP="001C2622">
            <w:r>
              <w:t>Indikacije in kontraindikacije za zdraviliško zdravljenje</w:t>
            </w:r>
          </w:p>
          <w:p w:rsidR="001C2622" w:rsidRDefault="001C2622" w:rsidP="001C2622">
            <w:r>
              <w:t>Pravica do podaljšanja zdraviliškega zdravljenja</w:t>
            </w:r>
          </w:p>
          <w:p w:rsidR="001C2622" w:rsidRDefault="001C2622" w:rsidP="001C2622">
            <w:r>
              <w:t>Pravica do ponovne napotitve na zdraviliško zdravljenje zaradi iste bolezni ali poškodbe</w:t>
            </w:r>
          </w:p>
          <w:p w:rsidR="001C2622" w:rsidRDefault="001C2622" w:rsidP="001C2622">
            <w:r>
              <w:t>Vloga imenovanega zdravnika in zdravstvene komisije pri odločanju o pravici do zdraviliškega zdravljenja</w:t>
            </w:r>
          </w:p>
          <w:p w:rsidR="001C2622" w:rsidRDefault="001C2622" w:rsidP="001C2622">
            <w:r>
              <w:t>Analiza zdraviliškega zdravljenja pred in po spremembi Pravil OZZ</w:t>
            </w:r>
          </w:p>
          <w:p w:rsidR="001C2622" w:rsidRDefault="001C2622" w:rsidP="008955E6"/>
        </w:tc>
      </w:tr>
      <w:tr w:rsidR="001C71E6" w:rsidTr="001C71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1C71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71E6" w:rsidRDefault="001C71E6" w:rsidP="008955E6"/>
        </w:tc>
      </w:tr>
      <w:tr w:rsidR="001C71E6" w:rsidTr="001C71E6">
        <w:tc>
          <w:tcPr>
            <w:tcW w:w="1555" w:type="dxa"/>
          </w:tcPr>
          <w:p w:rsidR="001C71E6" w:rsidRDefault="001C71E6" w:rsidP="008955E6">
            <w:r>
              <w:t>15:00 – 15:45</w:t>
            </w:r>
          </w:p>
          <w:p w:rsidR="001C71E6" w:rsidRDefault="001C71E6" w:rsidP="008955E6">
            <w:r>
              <w:t>15:45 – 16:00</w:t>
            </w:r>
          </w:p>
        </w:tc>
        <w:tc>
          <w:tcPr>
            <w:tcW w:w="2126" w:type="dxa"/>
          </w:tcPr>
          <w:p w:rsidR="001C71E6" w:rsidRDefault="001C71E6" w:rsidP="001C71E6">
            <w:r>
              <w:t>Drago Perkič</w:t>
            </w:r>
          </w:p>
          <w:p w:rsidR="001C71E6" w:rsidRDefault="00996F31" w:rsidP="001C71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996F31" w:rsidRDefault="00996F31" w:rsidP="001C71E6">
            <w:r>
              <w:t>Diana Grad</w:t>
            </w:r>
          </w:p>
        </w:tc>
        <w:tc>
          <w:tcPr>
            <w:tcW w:w="5381" w:type="dxa"/>
          </w:tcPr>
          <w:p w:rsidR="001C71E6" w:rsidRDefault="001C71E6" w:rsidP="008955E6">
            <w:r>
              <w:t>Medicinski pripomočki in postopki odločanja v zvezi s tem</w:t>
            </w:r>
            <w:r w:rsidR="0036175B">
              <w:t>:</w:t>
            </w:r>
          </w:p>
          <w:p w:rsidR="0036175B" w:rsidRDefault="0036175B" w:rsidP="0036175B">
            <w:r>
              <w:t>Vrste medicinskih pripomočkov</w:t>
            </w:r>
          </w:p>
          <w:p w:rsidR="0036175B" w:rsidRDefault="0036175B" w:rsidP="0036175B">
            <w:r>
              <w:t>Pristojnosti predpisovanja medicinskih pripomočkov</w:t>
            </w:r>
          </w:p>
          <w:p w:rsidR="0036175B" w:rsidRDefault="0036175B" w:rsidP="0036175B">
            <w:r>
              <w:t>Standardi medicinskih pripomočkov</w:t>
            </w:r>
          </w:p>
          <w:p w:rsidR="0036175B" w:rsidRDefault="0036175B" w:rsidP="0036175B">
            <w:r>
              <w:t>Trajnostne dobe medicinskih pripomočkov</w:t>
            </w:r>
          </w:p>
          <w:p w:rsidR="0036175B" w:rsidRDefault="0036175B" w:rsidP="0036175B">
            <w:r>
              <w:t>Vloga imenovanega zdravnika in zdravstvene komisije pri odločanju o pravici do medicinskih pripomočkov</w:t>
            </w:r>
          </w:p>
          <w:p w:rsidR="0036175B" w:rsidRPr="00AE0E33" w:rsidRDefault="0036175B" w:rsidP="0036175B">
            <w:r>
              <w:t>Izjemna odobritev medicinskih pripomočkov (259. člen Pravil)</w:t>
            </w:r>
          </w:p>
          <w:p w:rsidR="0036175B" w:rsidRDefault="0036175B" w:rsidP="008955E6"/>
          <w:p w:rsidR="001C71E6" w:rsidRDefault="001C71E6" w:rsidP="008955E6"/>
        </w:tc>
      </w:tr>
      <w:tr w:rsidR="001C71E6" w:rsidTr="008955E6">
        <w:tc>
          <w:tcPr>
            <w:tcW w:w="1555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>16:00 – 16:15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1E6" w:rsidRDefault="001C71E6" w:rsidP="001C71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1C71E6" w:rsidRDefault="001C71E6" w:rsidP="001C71E6">
            <w:r>
              <w:t>Tomaž Čakš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1C71E6" w:rsidRDefault="001C71E6" w:rsidP="008955E6">
            <w:r>
              <w:t>Zaključek dneva</w:t>
            </w:r>
          </w:p>
        </w:tc>
      </w:tr>
    </w:tbl>
    <w:p w:rsidR="00FF5026" w:rsidRDefault="00FF5026"/>
    <w:p w:rsidR="00F2768F" w:rsidRDefault="00F2768F"/>
    <w:p w:rsidR="00996F31" w:rsidRDefault="00996F31"/>
    <w:p w:rsidR="003724A1" w:rsidRDefault="00334219">
      <w:r w:rsidRPr="009B46AB">
        <w:lastRenderedPageBreak/>
        <w:t>DAN 6</w:t>
      </w:r>
      <w:r w:rsidR="00746856" w:rsidRPr="009B46AB">
        <w:t xml:space="preserve"> (7 ur)</w:t>
      </w:r>
      <w:r w:rsidR="00A551C2" w:rsidRPr="009B46AB">
        <w:t>, 6. april 2019</w:t>
      </w:r>
    </w:p>
    <w:p w:rsidR="003B6E51" w:rsidRDefault="003B6E51">
      <w:r>
        <w:t>Ocenjevanje delazmožnosti, ocena tveganja, poklicne bolezni, poškodbe pri delu, invalidnost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2F31F8" w:rsidRPr="00920906" w:rsidTr="008955E6">
        <w:tc>
          <w:tcPr>
            <w:tcW w:w="1555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2F31F8" w:rsidRPr="00920906" w:rsidRDefault="002F31F8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2F31F8" w:rsidTr="008955E6">
        <w:tc>
          <w:tcPr>
            <w:tcW w:w="1555" w:type="dxa"/>
          </w:tcPr>
          <w:p w:rsidR="002F31F8" w:rsidRDefault="002F31F8" w:rsidP="008955E6">
            <w:r>
              <w:t xml:space="preserve">  9:00 – 9:45</w:t>
            </w:r>
          </w:p>
          <w:p w:rsidR="002F31F8" w:rsidRDefault="002F31F8" w:rsidP="008955E6">
            <w:r>
              <w:t xml:space="preserve">  9:45 – 10:30</w:t>
            </w:r>
          </w:p>
          <w:p w:rsidR="002F31F8" w:rsidRDefault="002F31F8" w:rsidP="008955E6"/>
        </w:tc>
        <w:tc>
          <w:tcPr>
            <w:tcW w:w="2126" w:type="dxa"/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F038B7" w:rsidRDefault="00F038B7" w:rsidP="00F038B7">
            <w:r>
              <w:t>Ocena tveganja, namen in koraki</w:t>
            </w:r>
          </w:p>
          <w:p w:rsidR="002F31F8" w:rsidRDefault="00F038B7" w:rsidP="00F038B7">
            <w:r>
              <w:t>Promocija zdravja v delovnem okolju</w:t>
            </w:r>
          </w:p>
        </w:tc>
      </w:tr>
      <w:tr w:rsidR="002F31F8" w:rsidTr="008955E6">
        <w:tc>
          <w:tcPr>
            <w:tcW w:w="1555" w:type="dxa"/>
            <w:shd w:val="clear" w:color="auto" w:fill="BFBFBF" w:themeFill="background1" w:themeFillShade="BF"/>
          </w:tcPr>
          <w:p w:rsidR="002F31F8" w:rsidRDefault="002F31F8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F31F8" w:rsidRDefault="002F31F8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10:45 – 11:30</w:t>
            </w:r>
          </w:p>
          <w:p w:rsidR="002F31F8" w:rsidRDefault="002F31F8" w:rsidP="008955E6">
            <w:r>
              <w:t>11:30 – 12:15</w:t>
            </w:r>
          </w:p>
          <w:p w:rsidR="002F31F8" w:rsidRDefault="002F31F8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6532B" w:rsidRDefault="00F6532B" w:rsidP="00F6532B">
            <w:r>
              <w:t>Ocenjevanje delazmožnosti</w:t>
            </w:r>
          </w:p>
          <w:p w:rsidR="002F31F8" w:rsidRDefault="00F6532B" w:rsidP="00F6532B">
            <w:r>
              <w:t>Kazalniki negativnega zdravja</w:t>
            </w:r>
          </w:p>
        </w:tc>
      </w:tr>
      <w:tr w:rsidR="002F31F8" w:rsidTr="008955E6">
        <w:tc>
          <w:tcPr>
            <w:tcW w:w="1555" w:type="dxa"/>
            <w:shd w:val="clear" w:color="auto" w:fill="BFBFBF" w:themeFill="background1" w:themeFillShade="BF"/>
          </w:tcPr>
          <w:p w:rsidR="002F31F8" w:rsidRDefault="002F31F8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F31F8" w:rsidRDefault="002F31F8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13:15 – 14:00 </w:t>
            </w:r>
          </w:p>
          <w:p w:rsidR="002F31F8" w:rsidRDefault="002F31F8" w:rsidP="008955E6">
            <w:r>
              <w:t>14:00 – 14:45</w:t>
            </w:r>
          </w:p>
          <w:p w:rsidR="002F31F8" w:rsidRDefault="002F31F8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F6532B" w:rsidRDefault="00F6532B" w:rsidP="00F6532B">
            <w:r>
              <w:t xml:space="preserve">Bolniški </w:t>
            </w:r>
            <w:proofErr w:type="spellStart"/>
            <w:r>
              <w:t>stalež</w:t>
            </w:r>
            <w:proofErr w:type="spellEnd"/>
          </w:p>
          <w:p w:rsidR="002F31F8" w:rsidRDefault="00F6532B" w:rsidP="00F6532B">
            <w:r>
              <w:t>Invalidnost</w:t>
            </w:r>
          </w:p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31F8" w:rsidRDefault="002F31F8" w:rsidP="008955E6"/>
        </w:tc>
      </w:tr>
      <w:tr w:rsidR="002F31F8" w:rsidTr="008955E6">
        <w:tc>
          <w:tcPr>
            <w:tcW w:w="1555" w:type="dxa"/>
          </w:tcPr>
          <w:p w:rsidR="002F31F8" w:rsidRDefault="002F31F8" w:rsidP="008955E6">
            <w:r>
              <w:t>15:00 – 15:45</w:t>
            </w:r>
          </w:p>
          <w:p w:rsidR="002F31F8" w:rsidRDefault="002F31F8" w:rsidP="008955E6"/>
        </w:tc>
        <w:tc>
          <w:tcPr>
            <w:tcW w:w="2126" w:type="dxa"/>
          </w:tcPr>
          <w:p w:rsidR="002F31F8" w:rsidRDefault="002F31F8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2F31F8" w:rsidRDefault="00F6532B" w:rsidP="008955E6">
            <w:r>
              <w:t>Poškodbe pri delu in športu</w:t>
            </w:r>
          </w:p>
        </w:tc>
      </w:tr>
      <w:tr w:rsidR="002F31F8" w:rsidTr="008955E6">
        <w:tc>
          <w:tcPr>
            <w:tcW w:w="1555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1F8" w:rsidRDefault="002F31F8" w:rsidP="008955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2F31F8" w:rsidRDefault="002F31F8" w:rsidP="008955E6">
            <w:r>
              <w:t>Tomaž Čakš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2F31F8" w:rsidRDefault="002F31F8" w:rsidP="008955E6">
            <w:r>
              <w:t>Zaključek dneva</w:t>
            </w:r>
          </w:p>
        </w:tc>
      </w:tr>
    </w:tbl>
    <w:p w:rsidR="002F31F8" w:rsidRDefault="002F31F8"/>
    <w:p w:rsidR="00EA2D96" w:rsidRDefault="00334219">
      <w:r w:rsidRPr="009B46AB">
        <w:t>DAN 7</w:t>
      </w:r>
      <w:r w:rsidR="00746856" w:rsidRPr="009B46AB">
        <w:t xml:space="preserve"> (7 ur)</w:t>
      </w:r>
      <w:r w:rsidR="00A551C2" w:rsidRPr="009B46AB">
        <w:t>, 11. maj 2019</w:t>
      </w:r>
    </w:p>
    <w:p w:rsidR="003B6E51" w:rsidRDefault="003B6E51">
      <w:r>
        <w:t>Ocenjevanje delazmožnosti, ocena tveganja, poklicne bolezni, poškodbe pri delu, invalidnost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2B0BAF" w:rsidRPr="00920906" w:rsidTr="008955E6">
        <w:tc>
          <w:tcPr>
            <w:tcW w:w="1555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2B0BAF" w:rsidRPr="00920906" w:rsidRDefault="002B0BAF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2B0BAF" w:rsidTr="008955E6">
        <w:tc>
          <w:tcPr>
            <w:tcW w:w="1555" w:type="dxa"/>
          </w:tcPr>
          <w:p w:rsidR="002B0BAF" w:rsidRDefault="002B0BAF" w:rsidP="008955E6">
            <w:r>
              <w:t xml:space="preserve">  9:00 – 9:45</w:t>
            </w:r>
          </w:p>
          <w:p w:rsidR="002B0BAF" w:rsidRDefault="002B0BAF" w:rsidP="008955E6">
            <w:r>
              <w:t xml:space="preserve">  9:45 – 10:30</w:t>
            </w:r>
          </w:p>
          <w:p w:rsidR="002B0BAF" w:rsidRDefault="002B0BAF" w:rsidP="008955E6"/>
        </w:tc>
        <w:tc>
          <w:tcPr>
            <w:tcW w:w="2126" w:type="dxa"/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8231F9" w:rsidRDefault="008231F9" w:rsidP="008231F9">
            <w:r>
              <w:t>Poklicne bolezni, okvare sluha</w:t>
            </w:r>
          </w:p>
          <w:p w:rsidR="002B0BAF" w:rsidRDefault="008231F9" w:rsidP="008231F9">
            <w:proofErr w:type="spellStart"/>
            <w:r>
              <w:t>Vibratorna</w:t>
            </w:r>
            <w:proofErr w:type="spellEnd"/>
            <w:r>
              <w:t xml:space="preserve"> bolezen, poklicne bolezni dihal</w:t>
            </w:r>
          </w:p>
        </w:tc>
      </w:tr>
      <w:tr w:rsidR="002B0BAF" w:rsidTr="008955E6">
        <w:tc>
          <w:tcPr>
            <w:tcW w:w="1555" w:type="dxa"/>
            <w:shd w:val="clear" w:color="auto" w:fill="BFBFBF" w:themeFill="background1" w:themeFillShade="BF"/>
          </w:tcPr>
          <w:p w:rsidR="002B0BAF" w:rsidRDefault="002B0BAF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B0BAF" w:rsidRDefault="002B0BAF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B0BAF" w:rsidRDefault="002B0BAF" w:rsidP="008955E6"/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>10:45 – 11:30</w:t>
            </w:r>
          </w:p>
          <w:p w:rsidR="002B0BAF" w:rsidRDefault="002B0BAF" w:rsidP="008955E6">
            <w:r>
              <w:t>11:30 – 12:15</w:t>
            </w:r>
          </w:p>
          <w:p w:rsidR="002B0BAF" w:rsidRDefault="002B0BAF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231F9">
            <w:r>
              <w:t>Poklicne kožne bolezni</w:t>
            </w:r>
          </w:p>
          <w:p w:rsidR="002B0BAF" w:rsidRDefault="008231F9" w:rsidP="008231F9">
            <w:proofErr w:type="spellStart"/>
            <w:r>
              <w:t>Ionizirno</w:t>
            </w:r>
            <w:proofErr w:type="spellEnd"/>
            <w:r>
              <w:t xml:space="preserve"> sevanje, </w:t>
            </w:r>
            <w:proofErr w:type="spellStart"/>
            <w:r>
              <w:t>neionizirno</w:t>
            </w:r>
            <w:proofErr w:type="spellEnd"/>
            <w:r>
              <w:t xml:space="preserve"> sevanje</w:t>
            </w:r>
          </w:p>
        </w:tc>
      </w:tr>
      <w:tr w:rsidR="002B0BAF" w:rsidTr="008955E6">
        <w:tc>
          <w:tcPr>
            <w:tcW w:w="1555" w:type="dxa"/>
            <w:shd w:val="clear" w:color="auto" w:fill="BFBFBF" w:themeFill="background1" w:themeFillShade="BF"/>
          </w:tcPr>
          <w:p w:rsidR="002B0BAF" w:rsidRDefault="002B0BAF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B0BAF" w:rsidRDefault="002B0BAF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2B0BAF" w:rsidRDefault="002B0BAF" w:rsidP="008955E6"/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13:15 – 14:00 </w:t>
            </w:r>
          </w:p>
          <w:p w:rsidR="002B0BAF" w:rsidRDefault="002B0BAF" w:rsidP="008955E6">
            <w:r>
              <w:t>14:00 – 14:45</w:t>
            </w:r>
          </w:p>
          <w:p w:rsidR="002B0BAF" w:rsidRDefault="002B0BAF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2B0BAF" w:rsidRDefault="002B0BAF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231F9">
            <w:r>
              <w:t>Starajoča se delovna populacija</w:t>
            </w:r>
          </w:p>
          <w:p w:rsidR="002B0BAF" w:rsidRDefault="008231F9" w:rsidP="008231F9">
            <w:r>
              <w:t xml:space="preserve">Stres in </w:t>
            </w:r>
            <w:proofErr w:type="spellStart"/>
            <w:r>
              <w:t>izgorelost</w:t>
            </w:r>
            <w:proofErr w:type="spellEnd"/>
            <w:r>
              <w:t xml:space="preserve"> v delovnem okolju</w:t>
            </w:r>
          </w:p>
        </w:tc>
      </w:tr>
      <w:tr w:rsidR="002B0BAF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0BAF" w:rsidRDefault="002B0BAF" w:rsidP="008955E6"/>
        </w:tc>
      </w:tr>
      <w:tr w:rsidR="008231F9" w:rsidTr="008955E6">
        <w:tc>
          <w:tcPr>
            <w:tcW w:w="1555" w:type="dxa"/>
          </w:tcPr>
          <w:p w:rsidR="008231F9" w:rsidRDefault="008231F9" w:rsidP="008955E6">
            <w:r>
              <w:t>15:00 – 15:45</w:t>
            </w:r>
          </w:p>
          <w:p w:rsidR="008231F9" w:rsidRDefault="008231F9" w:rsidP="008955E6"/>
        </w:tc>
        <w:tc>
          <w:tcPr>
            <w:tcW w:w="2126" w:type="dxa"/>
          </w:tcPr>
          <w:p w:rsidR="008231F9" w:rsidRDefault="008231F9" w:rsidP="008955E6">
            <w:r>
              <w:t xml:space="preserve">Marjan </w:t>
            </w:r>
            <w:proofErr w:type="spellStart"/>
            <w:r>
              <w:t>Bilban</w:t>
            </w:r>
            <w:proofErr w:type="spellEnd"/>
          </w:p>
        </w:tc>
        <w:tc>
          <w:tcPr>
            <w:tcW w:w="5381" w:type="dxa"/>
          </w:tcPr>
          <w:p w:rsidR="008231F9" w:rsidRDefault="008231F9" w:rsidP="008955E6">
            <w:r>
              <w:t xml:space="preserve">Alkohol in PS v delovnem okolju </w:t>
            </w:r>
          </w:p>
        </w:tc>
      </w:tr>
      <w:tr w:rsidR="008231F9" w:rsidTr="008955E6">
        <w:tc>
          <w:tcPr>
            <w:tcW w:w="1555" w:type="dxa"/>
            <w:tcBorders>
              <w:bottom w:val="single" w:sz="4" w:space="0" w:color="auto"/>
            </w:tcBorders>
          </w:tcPr>
          <w:p w:rsidR="008231F9" w:rsidRDefault="008231F9" w:rsidP="008955E6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1F9" w:rsidRDefault="008231F9" w:rsidP="008955E6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8231F9" w:rsidRDefault="008231F9" w:rsidP="008955E6">
            <w:r>
              <w:t>Tomaž Čakš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8231F9" w:rsidRDefault="008231F9" w:rsidP="008955E6">
            <w:r>
              <w:t>Zaključek dneva</w:t>
            </w:r>
          </w:p>
        </w:tc>
      </w:tr>
    </w:tbl>
    <w:p w:rsidR="002B0BAF" w:rsidRDefault="002B0BAF"/>
    <w:p w:rsidR="00334219" w:rsidRDefault="00334219"/>
    <w:p w:rsidR="004033D0" w:rsidRDefault="004033D0"/>
    <w:p w:rsidR="00996F31" w:rsidRDefault="00996F31"/>
    <w:p w:rsidR="00996F31" w:rsidRDefault="00996F31"/>
    <w:p w:rsidR="00334219" w:rsidRDefault="00FE6A90">
      <w:r>
        <w:lastRenderedPageBreak/>
        <w:t>DAN 8 (7</w:t>
      </w:r>
      <w:r w:rsidR="00A551C2">
        <w:t xml:space="preserve"> ur), 18. september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992102" w:rsidRPr="00920906" w:rsidTr="008955E6">
        <w:tc>
          <w:tcPr>
            <w:tcW w:w="1555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Predavatelj</w:t>
            </w:r>
          </w:p>
        </w:tc>
        <w:tc>
          <w:tcPr>
            <w:tcW w:w="5381" w:type="dxa"/>
          </w:tcPr>
          <w:p w:rsidR="00992102" w:rsidRPr="00920906" w:rsidRDefault="00992102" w:rsidP="008955E6">
            <w:pPr>
              <w:rPr>
                <w:b/>
                <w:sz w:val="28"/>
                <w:szCs w:val="28"/>
              </w:rPr>
            </w:pPr>
            <w:r w:rsidRPr="00920906">
              <w:rPr>
                <w:b/>
                <w:sz w:val="28"/>
                <w:szCs w:val="28"/>
              </w:rPr>
              <w:t>Naslov predavanja</w:t>
            </w:r>
          </w:p>
        </w:tc>
      </w:tr>
      <w:tr w:rsidR="00992102" w:rsidTr="008955E6">
        <w:tc>
          <w:tcPr>
            <w:tcW w:w="1555" w:type="dxa"/>
          </w:tcPr>
          <w:p w:rsidR="00992102" w:rsidRDefault="00992102" w:rsidP="008955E6">
            <w:r>
              <w:t xml:space="preserve">  9:00 – 9:45</w:t>
            </w:r>
          </w:p>
          <w:p w:rsidR="00992102" w:rsidRDefault="00992102" w:rsidP="008955E6">
            <w:r>
              <w:t xml:space="preserve">  9:45 – 10:30</w:t>
            </w:r>
          </w:p>
          <w:p w:rsidR="00992102" w:rsidRDefault="00992102" w:rsidP="008955E6"/>
        </w:tc>
        <w:tc>
          <w:tcPr>
            <w:tcW w:w="2126" w:type="dxa"/>
          </w:tcPr>
          <w:p w:rsidR="00992102" w:rsidRDefault="00732593" w:rsidP="008955E6">
            <w:r>
              <w:t>Grega</w:t>
            </w:r>
            <w:r w:rsidR="00992102">
              <w:t xml:space="preserve"> </w:t>
            </w:r>
            <w:proofErr w:type="spellStart"/>
            <w:r w:rsidR="00992102">
              <w:t>Strban</w:t>
            </w:r>
            <w:proofErr w:type="spellEnd"/>
          </w:p>
        </w:tc>
        <w:tc>
          <w:tcPr>
            <w:tcW w:w="5381" w:type="dxa"/>
          </w:tcPr>
          <w:p w:rsidR="00992102" w:rsidRDefault="00732593" w:rsidP="008955E6">
            <w:r>
              <w:t>Sistemi zdravstvenega varstva in zdravstvenega zavarovanja, pravni vidik</w:t>
            </w:r>
          </w:p>
        </w:tc>
      </w:tr>
      <w:tr w:rsidR="00992102" w:rsidTr="008955E6">
        <w:tc>
          <w:tcPr>
            <w:tcW w:w="1555" w:type="dxa"/>
            <w:shd w:val="clear" w:color="auto" w:fill="BFBFBF" w:themeFill="background1" w:themeFillShade="BF"/>
          </w:tcPr>
          <w:p w:rsidR="00992102" w:rsidRDefault="00992102" w:rsidP="008955E6">
            <w:r>
              <w:t>10:30 – 10:45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92102" w:rsidRDefault="00992102" w:rsidP="008955E6">
            <w:r>
              <w:t>Odmor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92102" w:rsidRDefault="00992102" w:rsidP="008955E6"/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8955E6">
            <w:r>
              <w:t>10:45 – 11:30</w:t>
            </w:r>
          </w:p>
          <w:p w:rsidR="00992102" w:rsidRDefault="00992102" w:rsidP="008955E6">
            <w:r>
              <w:t>11:30 – 12:15</w:t>
            </w:r>
          </w:p>
          <w:p w:rsidR="00992102" w:rsidRDefault="00992102" w:rsidP="008955E6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Pr="004B2DC7" w:rsidRDefault="00651BC8" w:rsidP="00992102">
            <w:r>
              <w:t>Judita Škufca</w:t>
            </w:r>
          </w:p>
          <w:p w:rsidR="00992102" w:rsidRPr="004B2DC7" w:rsidRDefault="00992102" w:rsidP="00992102">
            <w:r w:rsidRPr="004B2DC7">
              <w:t>Radmila Krunić</w:t>
            </w:r>
          </w:p>
          <w:p w:rsidR="00992102" w:rsidRDefault="00992102" w:rsidP="00992102">
            <w:r w:rsidRPr="004B2DC7">
              <w:t xml:space="preserve">Tatjana </w:t>
            </w:r>
            <w:proofErr w:type="spellStart"/>
            <w:r w:rsidRPr="004B2DC7">
              <w:t>Puketa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Kocjančić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8955E6">
            <w:r>
              <w:t>Pravice iz obveznega zdravstvenega zavarovanja</w:t>
            </w:r>
            <w:r w:rsidR="00C265A7">
              <w:t>, 1. del</w:t>
            </w:r>
          </w:p>
        </w:tc>
      </w:tr>
      <w:tr w:rsidR="00992102" w:rsidTr="008955E6">
        <w:tc>
          <w:tcPr>
            <w:tcW w:w="1555" w:type="dxa"/>
            <w:shd w:val="clear" w:color="auto" w:fill="BFBFBF" w:themeFill="background1" w:themeFillShade="BF"/>
          </w:tcPr>
          <w:p w:rsidR="00992102" w:rsidRDefault="00992102" w:rsidP="008955E6">
            <w:r>
              <w:t>12:15 – 13:15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92102" w:rsidRDefault="00992102" w:rsidP="008955E6">
            <w:r>
              <w:t>Odmor za kosilo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92102" w:rsidRDefault="00992102" w:rsidP="008955E6"/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 xml:space="preserve">13:15 – 14:00 </w:t>
            </w:r>
          </w:p>
          <w:p w:rsidR="00992102" w:rsidRDefault="00992102" w:rsidP="00992102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Pr="004B2DC7" w:rsidRDefault="004D5971" w:rsidP="00992102">
            <w:r>
              <w:t>Judita Škufca</w:t>
            </w:r>
          </w:p>
          <w:p w:rsidR="00992102" w:rsidRPr="004B2DC7" w:rsidRDefault="00992102" w:rsidP="00992102">
            <w:r w:rsidRPr="004B2DC7">
              <w:t>Radmila Krunić</w:t>
            </w:r>
          </w:p>
          <w:p w:rsidR="00992102" w:rsidRDefault="00992102" w:rsidP="00992102">
            <w:r w:rsidRPr="004B2DC7">
              <w:t xml:space="preserve">Tatjana </w:t>
            </w:r>
            <w:proofErr w:type="spellStart"/>
            <w:r w:rsidRPr="004B2DC7">
              <w:t>Puketa</w:t>
            </w:r>
            <w:proofErr w:type="spellEnd"/>
            <w:r w:rsidRPr="004B2DC7">
              <w:t xml:space="preserve"> </w:t>
            </w:r>
            <w:proofErr w:type="spellStart"/>
            <w:r w:rsidRPr="004B2DC7">
              <w:t>Kocjančić</w:t>
            </w:r>
            <w:proofErr w:type="spellEnd"/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Pravice iz obveznega zdravstvenega zavarovanja</w:t>
            </w:r>
            <w:r w:rsidR="00C265A7">
              <w:t>, 2. del.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14:00 – 14:45</w:t>
            </w:r>
          </w:p>
          <w:p w:rsidR="00992102" w:rsidRDefault="00992102" w:rsidP="00992102"/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Nataša Čarman Korenjak</w:t>
            </w:r>
          </w:p>
          <w:p w:rsidR="00992102" w:rsidRDefault="00992102" w:rsidP="00992102">
            <w:bookmarkStart w:id="0" w:name="_GoBack"/>
            <w:bookmarkEnd w:id="0"/>
            <w:r>
              <w:t>Špela Cerar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Upravni postopek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>
            <w:r>
              <w:t>14:45 – 15:00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>
            <w:r>
              <w:t>Odmor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102" w:rsidRDefault="00992102" w:rsidP="00992102"/>
        </w:tc>
      </w:tr>
      <w:tr w:rsidR="00992102" w:rsidTr="008955E6">
        <w:tc>
          <w:tcPr>
            <w:tcW w:w="1555" w:type="dxa"/>
          </w:tcPr>
          <w:p w:rsidR="00992102" w:rsidRDefault="00992102" w:rsidP="00992102">
            <w:r>
              <w:t>15:00 – 15:45</w:t>
            </w:r>
          </w:p>
          <w:p w:rsidR="00992102" w:rsidRDefault="00992102" w:rsidP="00992102"/>
        </w:tc>
        <w:tc>
          <w:tcPr>
            <w:tcW w:w="2126" w:type="dxa"/>
          </w:tcPr>
          <w:p w:rsidR="00992102" w:rsidRDefault="00992102" w:rsidP="00992102">
            <w:r>
              <w:t>Borut Bogataj</w:t>
            </w:r>
          </w:p>
          <w:p w:rsidR="00992102" w:rsidRDefault="00992102" w:rsidP="00992102">
            <w:r>
              <w:t>Jana Mrak</w:t>
            </w:r>
          </w:p>
        </w:tc>
        <w:tc>
          <w:tcPr>
            <w:tcW w:w="5381" w:type="dxa"/>
          </w:tcPr>
          <w:p w:rsidR="00992102" w:rsidRDefault="00732593" w:rsidP="00992102">
            <w:r>
              <w:t>Nadzorni postopek</w:t>
            </w:r>
          </w:p>
        </w:tc>
      </w:tr>
      <w:tr w:rsidR="00992102" w:rsidTr="008955E6">
        <w:tc>
          <w:tcPr>
            <w:tcW w:w="1555" w:type="dxa"/>
            <w:tcBorders>
              <w:bottom w:val="single" w:sz="4" w:space="0" w:color="auto"/>
            </w:tcBorders>
          </w:tcPr>
          <w:p w:rsidR="00992102" w:rsidRDefault="00992102" w:rsidP="00992102">
            <w:r>
              <w:t>15:45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102" w:rsidRDefault="00992102" w:rsidP="00992102">
            <w:proofErr w:type="spellStart"/>
            <w:r>
              <w:t>Ticijana</w:t>
            </w:r>
            <w:proofErr w:type="spellEnd"/>
            <w:r>
              <w:t xml:space="preserve"> </w:t>
            </w:r>
            <w:proofErr w:type="spellStart"/>
            <w:r>
              <w:t>Prijon</w:t>
            </w:r>
            <w:proofErr w:type="spellEnd"/>
          </w:p>
          <w:p w:rsidR="00992102" w:rsidRDefault="00732593" w:rsidP="00992102">
            <w:r>
              <w:t>Jana Mrak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732593" w:rsidRDefault="00732593" w:rsidP="00732593">
            <w:r>
              <w:t>Zaključek dneva in predavanj/seminarjev</w:t>
            </w:r>
          </w:p>
          <w:p w:rsidR="00992102" w:rsidRDefault="00992102" w:rsidP="00992102"/>
        </w:tc>
      </w:tr>
    </w:tbl>
    <w:p w:rsidR="00992102" w:rsidRDefault="00992102"/>
    <w:sectPr w:rsidR="009921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2D" w:rsidRDefault="0053562D" w:rsidP="009105AD">
      <w:pPr>
        <w:spacing w:after="0" w:line="240" w:lineRule="auto"/>
      </w:pPr>
      <w:r>
        <w:separator/>
      </w:r>
    </w:p>
  </w:endnote>
  <w:endnote w:type="continuationSeparator" w:id="0">
    <w:p w:rsidR="0053562D" w:rsidRDefault="0053562D" w:rsidP="0091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8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62D" w:rsidRDefault="0053562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62D" w:rsidRDefault="005356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2D" w:rsidRDefault="0053562D" w:rsidP="009105AD">
      <w:pPr>
        <w:spacing w:after="0" w:line="240" w:lineRule="auto"/>
      </w:pPr>
      <w:r>
        <w:separator/>
      </w:r>
    </w:p>
  </w:footnote>
  <w:footnote w:type="continuationSeparator" w:id="0">
    <w:p w:rsidR="0053562D" w:rsidRDefault="0053562D" w:rsidP="0091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2D" w:rsidRDefault="0053562D" w:rsidP="009105AD">
    <w:pPr>
      <w:pStyle w:val="Glava"/>
      <w:jc w:val="right"/>
    </w:pPr>
    <w:r>
      <w:rPr>
        <w:i/>
      </w:rPr>
      <w:t>Osnove MIZM</w:t>
    </w:r>
  </w:p>
  <w:p w:rsidR="0053562D" w:rsidRDefault="005356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785"/>
    <w:multiLevelType w:val="hybridMultilevel"/>
    <w:tmpl w:val="59D84264"/>
    <w:lvl w:ilvl="0" w:tplc="78889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1"/>
    <w:rsid w:val="00025191"/>
    <w:rsid w:val="000903DE"/>
    <w:rsid w:val="00094D15"/>
    <w:rsid w:val="000F4C4B"/>
    <w:rsid w:val="001569C3"/>
    <w:rsid w:val="00192FA2"/>
    <w:rsid w:val="001A5F55"/>
    <w:rsid w:val="001C2622"/>
    <w:rsid w:val="001C71E6"/>
    <w:rsid w:val="001D1950"/>
    <w:rsid w:val="0020154B"/>
    <w:rsid w:val="00236F06"/>
    <w:rsid w:val="00266671"/>
    <w:rsid w:val="002B0BAF"/>
    <w:rsid w:val="002F31F8"/>
    <w:rsid w:val="00334219"/>
    <w:rsid w:val="0036175B"/>
    <w:rsid w:val="003724A1"/>
    <w:rsid w:val="003B6E51"/>
    <w:rsid w:val="003D08C5"/>
    <w:rsid w:val="004033D0"/>
    <w:rsid w:val="00412CDD"/>
    <w:rsid w:val="004301F6"/>
    <w:rsid w:val="004518EA"/>
    <w:rsid w:val="00463589"/>
    <w:rsid w:val="00477F20"/>
    <w:rsid w:val="004B2DC7"/>
    <w:rsid w:val="004B6452"/>
    <w:rsid w:val="004D1D09"/>
    <w:rsid w:val="004D5971"/>
    <w:rsid w:val="004E1D48"/>
    <w:rsid w:val="004F05FD"/>
    <w:rsid w:val="00525DC6"/>
    <w:rsid w:val="0053562D"/>
    <w:rsid w:val="0054673F"/>
    <w:rsid w:val="005E72DA"/>
    <w:rsid w:val="00621028"/>
    <w:rsid w:val="006369EA"/>
    <w:rsid w:val="00651BC8"/>
    <w:rsid w:val="006D17A7"/>
    <w:rsid w:val="00715FBD"/>
    <w:rsid w:val="00732593"/>
    <w:rsid w:val="00746856"/>
    <w:rsid w:val="007873C6"/>
    <w:rsid w:val="007B6BA6"/>
    <w:rsid w:val="007C6386"/>
    <w:rsid w:val="0080134B"/>
    <w:rsid w:val="008231F9"/>
    <w:rsid w:val="00825285"/>
    <w:rsid w:val="0085181E"/>
    <w:rsid w:val="00891FEF"/>
    <w:rsid w:val="008955E6"/>
    <w:rsid w:val="00907DAB"/>
    <w:rsid w:val="009105AD"/>
    <w:rsid w:val="00920906"/>
    <w:rsid w:val="00926159"/>
    <w:rsid w:val="00957E74"/>
    <w:rsid w:val="00976E0A"/>
    <w:rsid w:val="00984874"/>
    <w:rsid w:val="00992102"/>
    <w:rsid w:val="00996F31"/>
    <w:rsid w:val="009B46AB"/>
    <w:rsid w:val="009E397C"/>
    <w:rsid w:val="00A03259"/>
    <w:rsid w:val="00A551C2"/>
    <w:rsid w:val="00A9394D"/>
    <w:rsid w:val="00AF28DC"/>
    <w:rsid w:val="00BA7D74"/>
    <w:rsid w:val="00C156D8"/>
    <w:rsid w:val="00C265A7"/>
    <w:rsid w:val="00C4698A"/>
    <w:rsid w:val="00C84A2E"/>
    <w:rsid w:val="00C95732"/>
    <w:rsid w:val="00E312D3"/>
    <w:rsid w:val="00E65254"/>
    <w:rsid w:val="00EA2D96"/>
    <w:rsid w:val="00ED2677"/>
    <w:rsid w:val="00F038B7"/>
    <w:rsid w:val="00F2768F"/>
    <w:rsid w:val="00F52736"/>
    <w:rsid w:val="00F6532B"/>
    <w:rsid w:val="00FC5661"/>
    <w:rsid w:val="00FE6A90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5AD"/>
  </w:style>
  <w:style w:type="paragraph" w:styleId="Noga">
    <w:name w:val="footer"/>
    <w:basedOn w:val="Navaden"/>
    <w:link w:val="Nog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5AD"/>
  </w:style>
  <w:style w:type="paragraph" w:styleId="Odstavekseznama">
    <w:name w:val="List Paragraph"/>
    <w:basedOn w:val="Navaden"/>
    <w:uiPriority w:val="34"/>
    <w:qFormat/>
    <w:rsid w:val="005E72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5AD"/>
  </w:style>
  <w:style w:type="paragraph" w:styleId="Noga">
    <w:name w:val="footer"/>
    <w:basedOn w:val="Navaden"/>
    <w:link w:val="NogaZnak"/>
    <w:uiPriority w:val="99"/>
    <w:unhideWhenUsed/>
    <w:rsid w:val="0091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5AD"/>
  </w:style>
  <w:style w:type="paragraph" w:styleId="Odstavekseznama">
    <w:name w:val="List Paragraph"/>
    <w:basedOn w:val="Navaden"/>
    <w:uiPriority w:val="34"/>
    <w:qFormat/>
    <w:rsid w:val="005E72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874F-B85C-49B3-A9BC-7B0330A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CFDAB614.dotm</Template>
  <TotalTime>5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Mrak</dc:creator>
  <cp:lastModifiedBy>Jana Mrak</cp:lastModifiedBy>
  <cp:revision>5</cp:revision>
  <cp:lastPrinted>2018-06-06T06:10:00Z</cp:lastPrinted>
  <dcterms:created xsi:type="dcterms:W3CDTF">2018-09-06T10:55:00Z</dcterms:created>
  <dcterms:modified xsi:type="dcterms:W3CDTF">2018-09-10T10:32:00Z</dcterms:modified>
</cp:coreProperties>
</file>